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D9" w:rsidRDefault="00315FD9" w:rsidP="00C92D24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г. Иваново   школа № 5</w:t>
      </w:r>
    </w:p>
    <w:p w:rsidR="00315FD9" w:rsidRDefault="00315FD9" w:rsidP="001F2AB7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9-а класс</w:t>
      </w:r>
      <w:r w:rsidRPr="001F2A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Ершов Даниил     </w:t>
      </w:r>
    </w:p>
    <w:p w:rsidR="00315FD9" w:rsidRPr="001F2AB7" w:rsidRDefault="00315FD9" w:rsidP="00C92D24">
      <w:pPr>
        <w:jc w:val="right"/>
        <w:rPr>
          <w:b/>
          <w:bCs/>
          <w:sz w:val="28"/>
          <w:szCs w:val="28"/>
        </w:rPr>
      </w:pPr>
    </w:p>
    <w:p w:rsidR="00315FD9" w:rsidRDefault="00315FD9" w:rsidP="00C21A05">
      <w:pPr>
        <w:jc w:val="center"/>
        <w:rPr>
          <w:b/>
          <w:bCs/>
          <w:sz w:val="28"/>
          <w:szCs w:val="28"/>
        </w:rPr>
      </w:pPr>
    </w:p>
    <w:p w:rsidR="00315FD9" w:rsidRDefault="00315FD9" w:rsidP="00C21A05">
      <w:pPr>
        <w:jc w:val="center"/>
        <w:rPr>
          <w:b/>
          <w:bCs/>
          <w:sz w:val="32"/>
          <w:szCs w:val="32"/>
        </w:rPr>
      </w:pPr>
      <w:r w:rsidRPr="00C92D24">
        <w:rPr>
          <w:b/>
          <w:bCs/>
          <w:sz w:val="32"/>
          <w:szCs w:val="32"/>
        </w:rPr>
        <w:t>Сказка о том, как Данила-мастер проложил дорогу в космос и осуществил мечту человечества</w:t>
      </w:r>
    </w:p>
    <w:p w:rsidR="00315FD9" w:rsidRPr="00C92D24" w:rsidRDefault="00315FD9" w:rsidP="00C21A05">
      <w:pPr>
        <w:jc w:val="center"/>
        <w:rPr>
          <w:b/>
          <w:bCs/>
          <w:sz w:val="32"/>
          <w:szCs w:val="32"/>
        </w:rPr>
      </w:pP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Издавна мечтало человечество о космосе. И что удобно, как раз в те незапамятные времена в одном царстве-государстве жил-был царь. Всем хорош был царь. Сильный, умный, лицом пригож. Но была у него одна маленькая слабость - любил царь помечтать. Долгими осенними вечерами, запершись после нелегкой царской работы у себя во дворце, он, с непонятной для себя тоской вглядываясь в затянутое серыми облаками небо, вместе со всем человечеством мечтал о космосе.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 самом деле мечтать о космосе для нашего царя было вполне естественно, так как больше мечтать было не о чем. Всё было у царя. И государство огромное, и власть безграничная, и богатства несметные. Следовательно, и мечта у приличного царя должна быть заоблачной. А что может быть заоблачней космоса?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Так вот сидит как-то царь осенним вечером и думает, чего он хочет. И вдруг его осенило!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Надо сказать, что был при царском дворе мастер на все руки. Звали его Данила-мастер. Царь часто давал ему разные поручения, и не случалось ещё такого, чтобы Данила не справился с заданием. Жар-птицу поймал и приспособил для обогрева царских покоев, Теремок, самый высокий в мире, построил, Конька-горбунка подковал, хотя тот сильно вырывался, а самое главное - дочке царской смастерил цветочек аленький (из гранита).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Тем самым вечером и позвал к себе царь Данилу-мастера.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-Значится так, Данилушка, звезду хочу!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-Какую звезду, царь-батюшка? - спрашивает мастер.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-Знамо какую - с неба! - отвечает царь.</w:t>
      </w:r>
    </w:p>
    <w:p w:rsidR="00315FD9" w:rsidRDefault="00315FD9" w:rsidP="00C21A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-Как я вам её достану, царь-батюшка? - озадачился Данила.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-Вот тебе мой царский указ - езжай в космос и принеси звезду!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 какой космос? - опешил Данила.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 заоблачный, какой же ещё. Отсюда его не видно, но он там есть!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-Так как же я туда доеду? - спросил удивленно мастер.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-Слыхал я, что Емеля печь свою из ремонта забрал. В общем, сообразишь что-нибудь!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-Будет сделано, царь-батюшка! - отрапортовал Данила-мастер.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Делать нечего - надо царский указ выполнять - мечту человечества осуществлять. И отправился Данила к своему другу закадычному Емеле. Приходит, а там шум-гам - Емеля со  щукой спорит, как печь назвать: печка-самоездка или печка-самоходка.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Лучше печка-ракетка с вертикальным взлётом... - грустно предложил Данила.  - Мне бы она очень пригодилась.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Щука выпучила на него свои рыбьи глаза и тихо произнесла: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-Будь по-твоему, Данила-мастер, только не забудь к Горынычу в шахту зайти за турбоуглём. Печки-ракетки на турбоугле работают.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-Спасибо, ребята, выручили! - обрадовался Данила.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-Печку не поцарапай, - пробурчал Емеля, не понимая, с чего вдруг щука так расщедрилась.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-Верну в целости и сохранности, - успокоил мастер.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И вот наступила ночь. Полнолуние. Данила заправил печь турбоуглём и рванул, что есть духу вверх! Быстро он поднимался над землёй, и не успел заметить, как оказался в космосе. Летит мастер и смотрит вокруг - темнота... И ни звёздочки в ней!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-Куда  все звёзды подевались? Неужто разобрали все? Вчера смотрел - ещё были.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Турбоуголь был на исходе - надо действовать быстро. Данила схватил первое попавшееся на глаза, сунул в мешок и быстрее домой.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Прилетел Данила-мастер обратно на Землю, а там люди обеспокоено смотрят на небо. Не обращая на них внимания, он пошел в покои царя.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Царь встретил Данилу как родного.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-Ну, как дела? Проложил дорогу в космос, осуществил, так сказать, мечту человечества?</w:t>
      </w:r>
    </w:p>
    <w:p w:rsidR="00315FD9" w:rsidRDefault="00315FD9" w:rsidP="009A0F05">
      <w:pPr>
        <w:ind w:left="-851"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-Проложил, царь-батюшка, осуществил! - бодро ответил Данила-мастер. - Одна неувязочка - звёзды закончились... Луну брать будете?</w:t>
      </w:r>
    </w:p>
    <w:p w:rsidR="00315FD9" w:rsidRPr="009A0F05" w:rsidRDefault="00315FD9" w:rsidP="009A0F05">
      <w:pPr>
        <w:ind w:left="-851" w:firstLine="284"/>
        <w:rPr>
          <w:i/>
          <w:iCs/>
          <w:sz w:val="28"/>
          <w:szCs w:val="28"/>
        </w:rPr>
      </w:pPr>
    </w:p>
    <w:sectPr w:rsidR="00315FD9" w:rsidRPr="009A0F05" w:rsidSect="00DB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A05"/>
    <w:rsid w:val="000032F5"/>
    <w:rsid w:val="00032B34"/>
    <w:rsid w:val="000B4AA2"/>
    <w:rsid w:val="001F2AB7"/>
    <w:rsid w:val="00315FD9"/>
    <w:rsid w:val="00365D43"/>
    <w:rsid w:val="004F5CF5"/>
    <w:rsid w:val="00537203"/>
    <w:rsid w:val="00647163"/>
    <w:rsid w:val="007079D1"/>
    <w:rsid w:val="007938EA"/>
    <w:rsid w:val="00852285"/>
    <w:rsid w:val="008F567B"/>
    <w:rsid w:val="009A0F05"/>
    <w:rsid w:val="009D65B6"/>
    <w:rsid w:val="00B00E3E"/>
    <w:rsid w:val="00B562A8"/>
    <w:rsid w:val="00BF6FDE"/>
    <w:rsid w:val="00C21A05"/>
    <w:rsid w:val="00C92D24"/>
    <w:rsid w:val="00DB46BD"/>
    <w:rsid w:val="00EB25F9"/>
    <w:rsid w:val="00FA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6B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37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3</Pages>
  <Words>530</Words>
  <Characters>3021</Characters>
  <Application>Microsoft Office Outlook</Application>
  <DocSecurity>0</DocSecurity>
  <Lines>0</Lines>
  <Paragraphs>0</Paragraphs>
  <ScaleCrop>false</ScaleCrop>
  <Company>Управление Геоинформационных Технологий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shmeleva</cp:lastModifiedBy>
  <cp:revision>7</cp:revision>
  <dcterms:created xsi:type="dcterms:W3CDTF">2016-09-08T19:38:00Z</dcterms:created>
  <dcterms:modified xsi:type="dcterms:W3CDTF">2016-10-03T10:11:00Z</dcterms:modified>
</cp:coreProperties>
</file>