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89" w:rsidRDefault="00240089" w:rsidP="0098499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22.05pt;margin-top:23.4pt;width:414pt;height:8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" stroked="f">
            <v:textbox>
              <w:txbxContent>
                <w:p w:rsidR="00240089" w:rsidRDefault="00240089" w:rsidP="0098499F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00FF"/>
                      <w:sz w:val="24"/>
                      <w:szCs w:val="24"/>
                    </w:rPr>
                    <w:t>Федеральное государственное бюджетное образовательное учреждение высшего образования</w:t>
                  </w:r>
                </w:p>
                <w:p w:rsidR="00240089" w:rsidRDefault="00240089" w:rsidP="0098499F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00FF"/>
                      <w:sz w:val="24"/>
                      <w:szCs w:val="24"/>
                    </w:rPr>
                    <w:t>«Ивановский государственный энергетический университет</w:t>
                  </w:r>
                </w:p>
                <w:p w:rsidR="00240089" w:rsidRDefault="00240089" w:rsidP="0098499F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00FF"/>
                      <w:sz w:val="24"/>
                      <w:szCs w:val="24"/>
                    </w:rPr>
                    <w:t>им. В. И. Ленина»</w:t>
                  </w:r>
                </w:p>
                <w:p w:rsidR="00240089" w:rsidRDefault="00240089" w:rsidP="0098499F">
                  <w:pPr>
                    <w:spacing w:after="0" w:line="240" w:lineRule="auto"/>
                    <w:jc w:val="center"/>
                    <w:rPr>
                      <w:rFonts w:ascii="Bookman Old Style" w:hAnsi="Bookman Old Style"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color w:val="0000FF"/>
                      <w:sz w:val="24"/>
                      <w:szCs w:val="24"/>
                    </w:rPr>
                    <w:t>Библиотека</w:t>
                  </w:r>
                </w:p>
                <w:p w:rsidR="00240089" w:rsidRDefault="00240089" w:rsidP="0098499F">
                  <w:pPr>
                    <w:jc w:val="center"/>
                  </w:pPr>
                </w:p>
                <w:p w:rsidR="00240089" w:rsidRDefault="00240089" w:rsidP="0098499F">
                  <w:pPr>
                    <w:jc w:val="center"/>
                  </w:pPr>
                </w:p>
              </w:txbxContent>
            </v:textbox>
          </v:shape>
        </w:pict>
      </w:r>
    </w:p>
    <w:p w:rsidR="00240089" w:rsidRDefault="00240089" w:rsidP="0098499F">
      <w:pPr>
        <w:spacing w:after="0"/>
        <w:rPr>
          <w:rFonts w:ascii="Times New Roman" w:hAnsi="Times New Roman"/>
          <w:b/>
          <w:i/>
          <w:sz w:val="36"/>
          <w:szCs w:val="36"/>
        </w:rPr>
      </w:pPr>
      <w:r w:rsidRPr="006D5601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" style="width:1in;height:69.75pt;visibility:visible">
            <v:imagedata r:id="rId7" o:title=""/>
          </v:shape>
        </w:pict>
      </w:r>
    </w:p>
    <w:p w:rsidR="00240089" w:rsidRDefault="00240089" w:rsidP="0098499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40089" w:rsidRDefault="00240089" w:rsidP="0098499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40089" w:rsidRDefault="00240089" w:rsidP="0098499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40089" w:rsidRDefault="00240089" w:rsidP="0098499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40089" w:rsidRDefault="00240089" w:rsidP="0098499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40089" w:rsidRDefault="00240089" w:rsidP="0098499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40089" w:rsidRDefault="00240089" w:rsidP="0098499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40089" w:rsidRDefault="00240089" w:rsidP="0098499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40089" w:rsidRDefault="00240089" w:rsidP="0098499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40089" w:rsidRDefault="00240089" w:rsidP="0098499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Библиографический указатель </w:t>
      </w:r>
    </w:p>
    <w:p w:rsidR="00240089" w:rsidRDefault="00240089" w:rsidP="0098499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научных трудов,</w:t>
      </w:r>
    </w:p>
    <w:p w:rsidR="00240089" w:rsidRDefault="00240089" w:rsidP="0098499F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методических пособий и изобретений</w:t>
      </w:r>
    </w:p>
    <w:p w:rsidR="00240089" w:rsidRDefault="00240089" w:rsidP="0098499F">
      <w:pPr>
        <w:spacing w:after="0"/>
        <w:jc w:val="center"/>
        <w:rPr>
          <w:rFonts w:ascii="Bookman Old Style" w:hAnsi="Bookman Old Style"/>
          <w:b/>
          <w:color w:val="0000FF"/>
          <w:sz w:val="40"/>
          <w:szCs w:val="40"/>
        </w:rPr>
      </w:pPr>
      <w:r>
        <w:rPr>
          <w:rFonts w:ascii="Bookman Old Style" w:hAnsi="Bookman Old Style"/>
          <w:b/>
          <w:color w:val="0000FF"/>
          <w:sz w:val="40"/>
          <w:szCs w:val="40"/>
        </w:rPr>
        <w:t>Шапина</w:t>
      </w:r>
    </w:p>
    <w:p w:rsidR="00240089" w:rsidRPr="008623AA" w:rsidRDefault="00240089" w:rsidP="0098499F">
      <w:pPr>
        <w:spacing w:after="0"/>
        <w:jc w:val="center"/>
        <w:rPr>
          <w:rFonts w:ascii="Bookman Old Style" w:hAnsi="Bookman Old Style"/>
          <w:b/>
          <w:color w:val="0000FF"/>
          <w:sz w:val="40"/>
          <w:szCs w:val="40"/>
        </w:rPr>
      </w:pPr>
      <w:r>
        <w:rPr>
          <w:rFonts w:ascii="Bookman Old Style" w:hAnsi="Bookman Old Style"/>
          <w:b/>
          <w:color w:val="0000FF"/>
          <w:sz w:val="40"/>
          <w:szCs w:val="40"/>
        </w:rPr>
        <w:t>Вадима Ивановича</w:t>
      </w:r>
    </w:p>
    <w:p w:rsidR="00240089" w:rsidRDefault="00240089" w:rsidP="0098499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40089" w:rsidRDefault="00240089" w:rsidP="00483A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483A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483A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483A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483A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483A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483A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483A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483A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483A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483A7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Иваново, 2020</w:t>
      </w:r>
    </w:p>
    <w:p w:rsidR="00240089" w:rsidRDefault="00240089" w:rsidP="00483A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BF41B3">
      <w:pPr>
        <w:jc w:val="both"/>
      </w:pPr>
      <w:r>
        <w:t>Библиографический указатель научных трудов, методических пособий и изобретений кандидата технических наук, профессора Шапина В. И. / Ивановский государственный энергетический университет им.      В. И. Ленина, библиотека; сост. С. В. Крамачева, Л. В. Сухорукова, отв. ред.: С. И. Бородулина. – Иваново, 2020. – 40 с.</w:t>
      </w:r>
    </w:p>
    <w:p w:rsidR="00240089" w:rsidRDefault="00240089" w:rsidP="00BF41B3">
      <w:pPr>
        <w:jc w:val="both"/>
      </w:pPr>
    </w:p>
    <w:p w:rsidR="00240089" w:rsidRDefault="00240089" w:rsidP="00BF41B3">
      <w:pPr>
        <w:jc w:val="both"/>
      </w:pPr>
    </w:p>
    <w:p w:rsidR="00240089" w:rsidRDefault="00240089" w:rsidP="00BF41B3">
      <w:pPr>
        <w:jc w:val="both"/>
      </w:pPr>
    </w:p>
    <w:p w:rsidR="00240089" w:rsidRDefault="00240089" w:rsidP="00BF41B3">
      <w:pPr>
        <w:jc w:val="both"/>
      </w:pPr>
    </w:p>
    <w:p w:rsidR="00240089" w:rsidRDefault="00240089" w:rsidP="00BF41B3">
      <w:pPr>
        <w:jc w:val="both"/>
        <w:rPr>
          <w:i/>
        </w:rPr>
      </w:pPr>
      <w:r>
        <w:rPr>
          <w:i/>
        </w:rPr>
        <w:t>В указателе собраны научные труды кандидата технических наук, профессора Шапина В. И.           Указатель адресован научным работникам, аспирантам, студентам.</w:t>
      </w:r>
    </w:p>
    <w:p w:rsidR="00240089" w:rsidRDefault="00240089" w:rsidP="00BF41B3">
      <w:pPr>
        <w:jc w:val="both"/>
        <w:rPr>
          <w:i/>
        </w:rPr>
      </w:pPr>
    </w:p>
    <w:p w:rsidR="00240089" w:rsidRDefault="00240089" w:rsidP="00BF41B3">
      <w:pPr>
        <w:jc w:val="both"/>
        <w:rPr>
          <w:i/>
        </w:rPr>
      </w:pPr>
    </w:p>
    <w:p w:rsidR="00240089" w:rsidRDefault="00240089" w:rsidP="00BF41B3">
      <w:pPr>
        <w:jc w:val="both"/>
        <w:rPr>
          <w:i/>
        </w:rPr>
      </w:pPr>
    </w:p>
    <w:p w:rsidR="00240089" w:rsidRDefault="00240089" w:rsidP="00BF41B3">
      <w:pPr>
        <w:jc w:val="both"/>
      </w:pPr>
      <w:r>
        <w:t xml:space="preserve">  Составители: главный библиотекарь </w:t>
      </w:r>
      <w:r>
        <w:rPr>
          <w:b/>
        </w:rPr>
        <w:t>Крамачева С. В.</w:t>
      </w:r>
    </w:p>
    <w:p w:rsidR="00240089" w:rsidRDefault="00240089" w:rsidP="00BF41B3">
      <w:pPr>
        <w:jc w:val="both"/>
      </w:pPr>
      <w:r>
        <w:t xml:space="preserve"> заведующий научно-библиографическим отделом </w:t>
      </w:r>
      <w:r>
        <w:rPr>
          <w:b/>
        </w:rPr>
        <w:t>Сухорукова Л. В.</w:t>
      </w:r>
    </w:p>
    <w:p w:rsidR="00240089" w:rsidRDefault="00240089" w:rsidP="00BF41B3">
      <w:pPr>
        <w:jc w:val="both"/>
      </w:pPr>
    </w:p>
    <w:p w:rsidR="00240089" w:rsidRDefault="00240089" w:rsidP="00BF41B3">
      <w:pPr>
        <w:jc w:val="both"/>
      </w:pPr>
    </w:p>
    <w:p w:rsidR="00240089" w:rsidRDefault="00240089" w:rsidP="00BF41B3">
      <w:pPr>
        <w:jc w:val="both"/>
      </w:pPr>
    </w:p>
    <w:p w:rsidR="00240089" w:rsidRDefault="00240089" w:rsidP="00BF41B3">
      <w:pPr>
        <w:jc w:val="both"/>
      </w:pPr>
      <w:r>
        <w:t>Научный редактор:</w:t>
      </w:r>
    </w:p>
    <w:p w:rsidR="00240089" w:rsidRDefault="00240089" w:rsidP="00BF41B3">
      <w:pPr>
        <w:jc w:val="both"/>
      </w:pPr>
      <w:r>
        <w:t xml:space="preserve">директор библиотеки Ивановского государственного энергетического университета </w:t>
      </w:r>
      <w:r>
        <w:rPr>
          <w:b/>
        </w:rPr>
        <w:t>Бородулина С. И.</w:t>
      </w:r>
    </w:p>
    <w:p w:rsidR="00240089" w:rsidRDefault="00240089" w:rsidP="00BF41B3">
      <w:pPr>
        <w:tabs>
          <w:tab w:val="left" w:pos="7230"/>
        </w:tabs>
        <w:jc w:val="both"/>
      </w:pPr>
    </w:p>
    <w:p w:rsidR="00240089" w:rsidRDefault="00240089" w:rsidP="00BF41B3">
      <w:pPr>
        <w:tabs>
          <w:tab w:val="left" w:pos="7230"/>
        </w:tabs>
        <w:jc w:val="both"/>
      </w:pPr>
    </w:p>
    <w:p w:rsidR="00240089" w:rsidRDefault="00240089" w:rsidP="00BF41B3">
      <w:pPr>
        <w:tabs>
          <w:tab w:val="left" w:pos="7230"/>
        </w:tabs>
        <w:jc w:val="both"/>
      </w:pPr>
    </w:p>
    <w:p w:rsidR="00240089" w:rsidRDefault="00240089" w:rsidP="00BF41B3">
      <w:pPr>
        <w:tabs>
          <w:tab w:val="left" w:pos="7230"/>
        </w:tabs>
        <w:jc w:val="both"/>
      </w:pPr>
    </w:p>
    <w:p w:rsidR="00240089" w:rsidRDefault="00240089" w:rsidP="00BF41B3">
      <w:pPr>
        <w:jc w:val="both"/>
      </w:pPr>
    </w:p>
    <w:p w:rsidR="00240089" w:rsidRDefault="00240089" w:rsidP="00BF41B3">
      <w:pPr>
        <w:jc w:val="right"/>
      </w:pPr>
    </w:p>
    <w:p w:rsidR="00240089" w:rsidRDefault="00240089" w:rsidP="00BF41B3">
      <w:pPr>
        <w:jc w:val="right"/>
      </w:pPr>
    </w:p>
    <w:p w:rsidR="00240089" w:rsidRDefault="00240089" w:rsidP="00BF41B3">
      <w:pPr>
        <w:jc w:val="right"/>
      </w:pPr>
    </w:p>
    <w:p w:rsidR="00240089" w:rsidRDefault="00240089" w:rsidP="00BF41B3">
      <w:pPr>
        <w:jc w:val="right"/>
      </w:pPr>
      <w:r>
        <w:t>Ивановский государственный</w:t>
      </w:r>
    </w:p>
    <w:p w:rsidR="00240089" w:rsidRDefault="00240089" w:rsidP="00BF41B3">
      <w:pPr>
        <w:jc w:val="right"/>
        <w:rPr>
          <w:b/>
          <w:sz w:val="28"/>
          <w:szCs w:val="28"/>
        </w:rPr>
      </w:pPr>
      <w:r>
        <w:t>энергетический университет, 2020</w:t>
      </w:r>
    </w:p>
    <w:p w:rsidR="00240089" w:rsidRPr="0036557C" w:rsidRDefault="00240089" w:rsidP="00BF41B3">
      <w:pPr>
        <w:pStyle w:val="Heading1"/>
        <w:jc w:val="center"/>
        <w:rPr>
          <w:rFonts w:ascii="Bookman Old Style" w:hAnsi="Bookman Old Style"/>
          <w:color w:val="auto"/>
        </w:rPr>
      </w:pPr>
      <w:r w:rsidRPr="0036557C">
        <w:rPr>
          <w:rFonts w:ascii="Bookman Old Style" w:hAnsi="Bookman Old Style"/>
          <w:color w:val="auto"/>
        </w:rPr>
        <w:t>От составителей</w:t>
      </w:r>
    </w:p>
    <w:p w:rsidR="00240089" w:rsidRDefault="00240089" w:rsidP="00BF41B3">
      <w:pPr>
        <w:jc w:val="both"/>
        <w:rPr>
          <w:rFonts w:ascii="Times New Roman" w:hAnsi="Times New Roman"/>
        </w:rPr>
      </w:pPr>
    </w:p>
    <w:p w:rsidR="00240089" w:rsidRDefault="00240089" w:rsidP="00BF41B3">
      <w:pPr>
        <w:spacing w:line="360" w:lineRule="auto"/>
        <w:ind w:firstLine="709"/>
        <w:jc w:val="both"/>
        <w:rPr>
          <w:i/>
        </w:rPr>
      </w:pPr>
      <w:r>
        <w:rPr>
          <w:i/>
        </w:rPr>
        <w:t>В настоящей работе собраны материалы, связанные с научной и профессиональной деятельностью кандидата технических наук, профессора Шапина В. И.</w:t>
      </w:r>
    </w:p>
    <w:p w:rsidR="00240089" w:rsidRDefault="00240089" w:rsidP="00BF41B3">
      <w:pPr>
        <w:spacing w:line="360" w:lineRule="auto"/>
        <w:ind w:firstLine="709"/>
        <w:jc w:val="both"/>
        <w:rPr>
          <w:i/>
        </w:rPr>
      </w:pPr>
      <w:r>
        <w:rPr>
          <w:i/>
        </w:rPr>
        <w:t>При создании указателя были использованы материалы из фонда библиотеки, кафедры теоретической и прикладной механики ИГЭУ им. В. И. Ленина.</w:t>
      </w:r>
    </w:p>
    <w:p w:rsidR="00240089" w:rsidRDefault="00240089" w:rsidP="00BF41B3">
      <w:pPr>
        <w:spacing w:line="360" w:lineRule="auto"/>
        <w:ind w:firstLine="709"/>
        <w:jc w:val="both"/>
        <w:rPr>
          <w:i/>
        </w:rPr>
      </w:pPr>
      <w:r>
        <w:rPr>
          <w:i/>
        </w:rPr>
        <w:t>Литература представлена в разделах:</w:t>
      </w:r>
    </w:p>
    <w:p w:rsidR="00240089" w:rsidRDefault="00240089" w:rsidP="00BF41B3">
      <w:pPr>
        <w:spacing w:after="0" w:line="360" w:lineRule="auto"/>
        <w:jc w:val="both"/>
        <w:rPr>
          <w:i/>
        </w:rPr>
      </w:pPr>
      <w:r>
        <w:rPr>
          <w:i/>
        </w:rPr>
        <w:t xml:space="preserve">                                    - монографии, учебные пособия, статьи из журналов, сборников,</w:t>
      </w:r>
    </w:p>
    <w:p w:rsidR="00240089" w:rsidRDefault="00240089" w:rsidP="00BF41B3">
      <w:pPr>
        <w:spacing w:line="360" w:lineRule="auto"/>
        <w:ind w:left="1785"/>
        <w:jc w:val="both"/>
        <w:rPr>
          <w:i/>
        </w:rPr>
      </w:pPr>
      <w:r>
        <w:rPr>
          <w:i/>
        </w:rPr>
        <w:t xml:space="preserve">      тезисов докладов;</w:t>
      </w:r>
    </w:p>
    <w:p w:rsidR="00240089" w:rsidRDefault="00240089" w:rsidP="00BF41B3">
      <w:pPr>
        <w:spacing w:line="360" w:lineRule="auto"/>
        <w:ind w:left="1785"/>
        <w:jc w:val="both"/>
        <w:rPr>
          <w:i/>
        </w:rPr>
      </w:pPr>
      <w:r>
        <w:rPr>
          <w:i/>
        </w:rPr>
        <w:t>- отчеты о НИР;</w:t>
      </w:r>
    </w:p>
    <w:p w:rsidR="00240089" w:rsidRDefault="00240089" w:rsidP="00BF41B3">
      <w:pPr>
        <w:spacing w:line="360" w:lineRule="auto"/>
        <w:ind w:left="1785"/>
        <w:jc w:val="both"/>
        <w:rPr>
          <w:i/>
        </w:rPr>
      </w:pPr>
      <w:r>
        <w:rPr>
          <w:i/>
        </w:rPr>
        <w:t>- авторские свидетельства, патенты.</w:t>
      </w:r>
    </w:p>
    <w:p w:rsidR="00240089" w:rsidRDefault="00240089" w:rsidP="00BF41B3">
      <w:pPr>
        <w:spacing w:line="360" w:lineRule="auto"/>
        <w:ind w:firstLine="709"/>
        <w:jc w:val="both"/>
        <w:rPr>
          <w:i/>
        </w:rPr>
      </w:pPr>
      <w:r>
        <w:rPr>
          <w:i/>
        </w:rPr>
        <w:t>Материал расположен в порядке обратной хронологии публикаций, внутри года  - в алфавите авторов и названий.</w:t>
      </w:r>
    </w:p>
    <w:p w:rsidR="00240089" w:rsidRDefault="00240089" w:rsidP="00BF41B3">
      <w:pPr>
        <w:spacing w:line="360" w:lineRule="auto"/>
        <w:jc w:val="both"/>
        <w:rPr>
          <w:i/>
        </w:rPr>
      </w:pPr>
      <w:r>
        <w:rPr>
          <w:i/>
        </w:rPr>
        <w:t xml:space="preserve">         Библиографическое описание составлено в соответствии с ГОСТ 7.1-2003 «Библиографическая запись. Библиографическое описание. Общие требования и правила составления».</w:t>
      </w:r>
    </w:p>
    <w:p w:rsidR="00240089" w:rsidRDefault="00240089" w:rsidP="00BF41B3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Составители указателя приносят извинения за некоторые отклонения от  ГОСТ  7.1-2003, так как отдельные документы не удалось просмотреть </w:t>
      </w:r>
      <w:r>
        <w:rPr>
          <w:i/>
          <w:lang w:val="en-US"/>
        </w:rPr>
        <w:t>DeVisu</w:t>
      </w:r>
      <w:r>
        <w:rPr>
          <w:i/>
        </w:rPr>
        <w:t>.</w:t>
      </w:r>
    </w:p>
    <w:p w:rsidR="00240089" w:rsidRDefault="00240089" w:rsidP="00BF41B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i/>
        </w:rPr>
        <w:t>Работа по составлению указателя и вспомогательного аппарата проводилась сотрудниками Научно-библиографического отдела библиотеки ИГЭУ им. В. И. Ленина.</w:t>
      </w:r>
    </w:p>
    <w:p w:rsidR="00240089" w:rsidRPr="008623AA" w:rsidRDefault="00240089" w:rsidP="00BF41B3">
      <w:pPr>
        <w:jc w:val="center"/>
        <w:rPr>
          <w:b/>
          <w:sz w:val="28"/>
          <w:szCs w:val="28"/>
        </w:rPr>
      </w:pPr>
    </w:p>
    <w:p w:rsidR="00240089" w:rsidRPr="008623AA" w:rsidRDefault="00240089" w:rsidP="00BF41B3">
      <w:pPr>
        <w:jc w:val="center"/>
        <w:rPr>
          <w:b/>
          <w:sz w:val="28"/>
          <w:szCs w:val="28"/>
        </w:rPr>
      </w:pPr>
    </w:p>
    <w:p w:rsidR="00240089" w:rsidRPr="008623AA" w:rsidRDefault="00240089" w:rsidP="00BF41B3">
      <w:pPr>
        <w:jc w:val="center"/>
        <w:rPr>
          <w:b/>
          <w:sz w:val="28"/>
          <w:szCs w:val="28"/>
        </w:rPr>
      </w:pPr>
    </w:p>
    <w:p w:rsidR="00240089" w:rsidRPr="008623AA" w:rsidRDefault="00240089" w:rsidP="00BF41B3">
      <w:pPr>
        <w:jc w:val="center"/>
        <w:rPr>
          <w:b/>
          <w:sz w:val="28"/>
          <w:szCs w:val="28"/>
        </w:rPr>
      </w:pPr>
    </w:p>
    <w:p w:rsidR="00240089" w:rsidRPr="008623AA" w:rsidRDefault="00240089" w:rsidP="00BF41B3">
      <w:pPr>
        <w:jc w:val="center"/>
        <w:rPr>
          <w:b/>
          <w:sz w:val="28"/>
          <w:szCs w:val="28"/>
        </w:rPr>
      </w:pPr>
    </w:p>
    <w:p w:rsidR="00240089" w:rsidRPr="008623AA" w:rsidRDefault="00240089" w:rsidP="00BF41B3">
      <w:pPr>
        <w:jc w:val="center"/>
        <w:rPr>
          <w:b/>
          <w:sz w:val="28"/>
          <w:szCs w:val="28"/>
        </w:rPr>
      </w:pPr>
    </w:p>
    <w:p w:rsidR="00240089" w:rsidRPr="008623AA" w:rsidRDefault="00240089" w:rsidP="00BF41B3">
      <w:pPr>
        <w:jc w:val="center"/>
        <w:rPr>
          <w:b/>
          <w:sz w:val="28"/>
          <w:szCs w:val="28"/>
        </w:rPr>
      </w:pPr>
    </w:p>
    <w:p w:rsidR="00240089" w:rsidRPr="008623AA" w:rsidRDefault="00240089" w:rsidP="00BF41B3">
      <w:pPr>
        <w:jc w:val="center"/>
        <w:rPr>
          <w:b/>
          <w:sz w:val="28"/>
          <w:szCs w:val="28"/>
        </w:rPr>
      </w:pPr>
    </w:p>
    <w:p w:rsidR="00240089" w:rsidRPr="0036557C" w:rsidRDefault="00240089" w:rsidP="00BF41B3"/>
    <w:p w:rsidR="00240089" w:rsidRDefault="00240089" w:rsidP="00483A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E602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E602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E602AB">
      <w:pPr>
        <w:jc w:val="center"/>
        <w:rPr>
          <w:rFonts w:ascii="Times New Roman" w:hAnsi="Times New Roman"/>
          <w:b/>
          <w:sz w:val="24"/>
          <w:szCs w:val="24"/>
        </w:rPr>
      </w:pPr>
      <w:r w:rsidRPr="00CD3632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0" o:spid="_x0000_i1026" type="#_x0000_t75" alt="1.jpg" style="width:312pt;height:464.25pt;visibility:visible">
            <v:imagedata r:id="rId8" o:title=""/>
          </v:shape>
        </w:pict>
      </w:r>
    </w:p>
    <w:p w:rsidR="00240089" w:rsidRDefault="00240089" w:rsidP="00E602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E602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Кандидат технических наук</w:t>
      </w:r>
    </w:p>
    <w:p w:rsidR="00240089" w:rsidRDefault="00240089" w:rsidP="00E602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профессор Шапин В. И.</w:t>
      </w:r>
    </w:p>
    <w:p w:rsidR="00240089" w:rsidRDefault="00240089" w:rsidP="00E602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E312A3">
      <w:pPr>
        <w:jc w:val="both"/>
        <w:rPr>
          <w:rFonts w:ascii="Times New Roman" w:hAnsi="Times New Roman"/>
          <w:sz w:val="24"/>
          <w:szCs w:val="24"/>
        </w:rPr>
      </w:pPr>
    </w:p>
    <w:p w:rsidR="00240089" w:rsidRDefault="00240089" w:rsidP="003D7526">
      <w:pPr>
        <w:jc w:val="both"/>
        <w:rPr>
          <w:rFonts w:ascii="Times New Roman" w:hAnsi="Times New Roman"/>
          <w:sz w:val="24"/>
          <w:szCs w:val="24"/>
        </w:rPr>
      </w:pPr>
    </w:p>
    <w:p w:rsidR="00240089" w:rsidRDefault="00240089" w:rsidP="003D7526">
      <w:pPr>
        <w:jc w:val="both"/>
        <w:rPr>
          <w:rFonts w:ascii="Times New Roman" w:hAnsi="Times New Roman"/>
          <w:sz w:val="24"/>
          <w:szCs w:val="24"/>
        </w:rPr>
      </w:pPr>
    </w:p>
    <w:p w:rsidR="00240089" w:rsidRPr="003D7526" w:rsidRDefault="00240089" w:rsidP="00E50AC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7526">
        <w:rPr>
          <w:rFonts w:ascii="Times New Roman" w:hAnsi="Times New Roman"/>
          <w:sz w:val="24"/>
          <w:szCs w:val="24"/>
        </w:rPr>
        <w:t xml:space="preserve">Шапин Вадим Иванович - </w:t>
      </w:r>
      <w:r w:rsidRPr="00572C0B">
        <w:rPr>
          <w:rFonts w:ascii="Times New Roman" w:hAnsi="Times New Roman"/>
          <w:sz w:val="24"/>
          <w:szCs w:val="24"/>
        </w:rPr>
        <w:t>кандидат технических наук</w:t>
      </w:r>
      <w:r w:rsidRPr="003D752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1971</w:t>
      </w:r>
      <w:r w:rsidRPr="003D7526">
        <w:rPr>
          <w:rFonts w:ascii="Times New Roman" w:hAnsi="Times New Roman"/>
          <w:sz w:val="24"/>
          <w:szCs w:val="24"/>
        </w:rPr>
        <w:t>), профессор (1994), член-корреспондент Академии технологических наук РФ, многолетний председатель регионального отделения Российского общества неразрушающего контроля и технической диагностики (РОНКТД), Почетный работник высшего п</w:t>
      </w:r>
      <w:r>
        <w:rPr>
          <w:rFonts w:ascii="Times New Roman" w:hAnsi="Times New Roman"/>
          <w:sz w:val="24"/>
          <w:szCs w:val="24"/>
        </w:rPr>
        <w:t>рофессионального образования РФ (1997).</w:t>
      </w:r>
    </w:p>
    <w:p w:rsidR="00240089" w:rsidRPr="003D7526" w:rsidRDefault="00240089" w:rsidP="00E50AC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7526">
        <w:rPr>
          <w:rFonts w:ascii="Times New Roman" w:hAnsi="Times New Roman"/>
          <w:sz w:val="24"/>
          <w:szCs w:val="24"/>
        </w:rPr>
        <w:t xml:space="preserve">Шапин В. И. окончил Ивановский энергетический институт имени В. И. Ленина </w:t>
      </w:r>
      <w:r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63 г"/>
        </w:smartTagPr>
        <w:r>
          <w:rPr>
            <w:rFonts w:ascii="Times New Roman" w:hAnsi="Times New Roman"/>
            <w:sz w:val="24"/>
            <w:szCs w:val="24"/>
          </w:rPr>
          <w:t>1963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3D7526">
        <w:rPr>
          <w:rFonts w:ascii="Times New Roman" w:hAnsi="Times New Roman"/>
          <w:sz w:val="24"/>
          <w:szCs w:val="24"/>
        </w:rPr>
        <w:t xml:space="preserve"> по специальности «Тепловые двигатели». Работал ассистентом на кафедре со</w:t>
      </w:r>
      <w:r w:rsidRPr="003D7526">
        <w:rPr>
          <w:rFonts w:ascii="Times New Roman" w:hAnsi="Times New Roman"/>
          <w:sz w:val="24"/>
          <w:szCs w:val="24"/>
        </w:rPr>
        <w:softHyphen/>
        <w:t>противления материалов, был</w:t>
      </w:r>
      <w:r>
        <w:rPr>
          <w:rFonts w:ascii="Times New Roman" w:hAnsi="Times New Roman"/>
          <w:sz w:val="24"/>
          <w:szCs w:val="24"/>
        </w:rPr>
        <w:t xml:space="preserve"> аспирантом у </w:t>
      </w:r>
      <w:r w:rsidRPr="003D7526">
        <w:rPr>
          <w:rFonts w:ascii="Times New Roman" w:hAnsi="Times New Roman"/>
          <w:sz w:val="24"/>
          <w:szCs w:val="24"/>
        </w:rPr>
        <w:t>профес</w:t>
      </w:r>
      <w:r w:rsidRPr="003D7526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сора С. С. Кораблева -</w:t>
      </w:r>
      <w:r w:rsidRPr="003D7526">
        <w:rPr>
          <w:rFonts w:ascii="Times New Roman" w:hAnsi="Times New Roman"/>
          <w:sz w:val="24"/>
          <w:szCs w:val="24"/>
        </w:rPr>
        <w:t xml:space="preserve"> основателя научной школы по динамике, прочности и вибродиагностике механических систем. </w:t>
      </w:r>
    </w:p>
    <w:p w:rsidR="00240089" w:rsidRPr="003D7526" w:rsidRDefault="00240089" w:rsidP="001F5B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1966 по 1969 гг. Вадим Иванович учился в аспирантуре, а в</w:t>
      </w:r>
      <w:r w:rsidRPr="003D752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71 г"/>
        </w:smartTagPr>
        <w:r w:rsidRPr="003D7526">
          <w:rPr>
            <w:rFonts w:ascii="Times New Roman" w:hAnsi="Times New Roman"/>
            <w:sz w:val="24"/>
            <w:szCs w:val="24"/>
          </w:rPr>
          <w:t>1971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3D7526">
        <w:rPr>
          <w:rFonts w:ascii="Times New Roman" w:hAnsi="Times New Roman"/>
          <w:sz w:val="24"/>
          <w:szCs w:val="24"/>
        </w:rPr>
        <w:t>защитил диссертацию "Исследование вопросов применения активных обратных связей для возбуждения и гашения колебаний стержней" на со</w:t>
      </w:r>
      <w:r w:rsidRPr="003D7526">
        <w:rPr>
          <w:rFonts w:ascii="Times New Roman" w:hAnsi="Times New Roman"/>
          <w:sz w:val="24"/>
          <w:szCs w:val="24"/>
        </w:rPr>
        <w:softHyphen/>
        <w:t>искание ученой степени кандидата технических наук в Каунасском политехни</w:t>
      </w:r>
      <w:r w:rsidRPr="003D7526">
        <w:rPr>
          <w:rFonts w:ascii="Times New Roman" w:hAnsi="Times New Roman"/>
          <w:sz w:val="24"/>
          <w:szCs w:val="24"/>
        </w:rPr>
        <w:softHyphen/>
        <w:t xml:space="preserve">ческом институте, и в </w:t>
      </w:r>
      <w:smartTag w:uri="urn:schemas-microsoft-com:office:smarttags" w:element="metricconverter">
        <w:smartTagPr>
          <w:attr w:name="ProductID" w:val="1973 г"/>
        </w:smartTagPr>
        <w:r w:rsidRPr="003D7526">
          <w:rPr>
            <w:rFonts w:ascii="Times New Roman" w:hAnsi="Times New Roman"/>
            <w:sz w:val="24"/>
            <w:szCs w:val="24"/>
          </w:rPr>
          <w:t>1973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3D7526">
        <w:rPr>
          <w:rFonts w:ascii="Times New Roman" w:hAnsi="Times New Roman"/>
          <w:sz w:val="24"/>
          <w:szCs w:val="24"/>
        </w:rPr>
        <w:t xml:space="preserve"> был утвержден в ученом звании доцента.</w:t>
      </w:r>
    </w:p>
    <w:p w:rsidR="00240089" w:rsidRDefault="00240089" w:rsidP="00E50AC1">
      <w:pPr>
        <w:pStyle w:val="NormalWeb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000000"/>
          <w:sz w:val="27"/>
          <w:szCs w:val="27"/>
        </w:rPr>
      </w:pPr>
      <w:r>
        <w:t>Область научных интересов</w:t>
      </w:r>
      <w:r w:rsidRPr="003D7526">
        <w:t xml:space="preserve"> Вадим</w:t>
      </w:r>
      <w:r>
        <w:t>а</w:t>
      </w:r>
      <w:r w:rsidRPr="003D7526">
        <w:t xml:space="preserve"> Иванович</w:t>
      </w:r>
      <w:r>
        <w:t xml:space="preserve">а - исследованияв области </w:t>
      </w:r>
      <w:r w:rsidRPr="003D7526">
        <w:t>вибрационной диагностики прецизионного оборудования.</w:t>
      </w:r>
      <w:r>
        <w:t xml:space="preserve"> Работа была отмечена </w:t>
      </w:r>
      <w:r>
        <w:rPr>
          <w:color w:val="000000"/>
        </w:rPr>
        <w:t>Бронзовой</w:t>
      </w:r>
      <w:r w:rsidRPr="00EC19EE">
        <w:rPr>
          <w:color w:val="000000"/>
        </w:rPr>
        <w:t xml:space="preserve"> медаль</w:t>
      </w:r>
      <w:r>
        <w:rPr>
          <w:color w:val="000000"/>
        </w:rPr>
        <w:t>ю ВДНХ (</w:t>
      </w:r>
      <w:smartTag w:uri="urn:schemas-microsoft-com:office:smarttags" w:element="metricconverter">
        <w:smartTagPr>
          <w:attr w:name="ProductID" w:val="1986 г"/>
        </w:smartTagPr>
        <w:r>
          <w:rPr>
            <w:color w:val="000000"/>
          </w:rPr>
          <w:t>1986 г</w:t>
        </w:r>
      </w:smartTag>
      <w:r>
        <w:rPr>
          <w:color w:val="000000"/>
        </w:rPr>
        <w:t>. -</w:t>
      </w:r>
      <w:r w:rsidRPr="00EC19EE">
        <w:rPr>
          <w:color w:val="000000"/>
        </w:rPr>
        <w:t xml:space="preserve"> «</w:t>
      </w:r>
      <w:r>
        <w:rPr>
          <w:color w:val="000000"/>
        </w:rPr>
        <w:t>В</w:t>
      </w:r>
      <w:r w:rsidRPr="00EC19EE">
        <w:rPr>
          <w:color w:val="000000"/>
        </w:rPr>
        <w:t>ибростенд для вибродиагностики прецизионных механических систем»</w:t>
      </w:r>
      <w:r>
        <w:rPr>
          <w:color w:val="000000"/>
        </w:rPr>
        <w:t>)</w:t>
      </w:r>
      <w:r w:rsidRPr="00EC19EE">
        <w:rPr>
          <w:color w:val="000000"/>
        </w:rPr>
        <w:t>.</w:t>
      </w:r>
      <w:r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987 г"/>
        </w:smartTagPr>
        <w:r>
          <w:rPr>
            <w:color w:val="000000"/>
          </w:rPr>
          <w:t>1987 г</w:t>
        </w:r>
      </w:smartTag>
      <w:r>
        <w:rPr>
          <w:color w:val="000000"/>
        </w:rPr>
        <w:t>.</w:t>
      </w:r>
      <w:r w:rsidRPr="00EC19EE">
        <w:rPr>
          <w:color w:val="000000"/>
        </w:rPr>
        <w:t xml:space="preserve"> Сереб</w:t>
      </w:r>
      <w:r>
        <w:rPr>
          <w:color w:val="000000"/>
        </w:rPr>
        <w:t>ряной</w:t>
      </w:r>
      <w:r w:rsidRPr="00EC19EE">
        <w:rPr>
          <w:color w:val="000000"/>
        </w:rPr>
        <w:t xml:space="preserve"> медаль</w:t>
      </w:r>
      <w:r>
        <w:rPr>
          <w:color w:val="000000"/>
        </w:rPr>
        <w:t>ю ВДНХ была отмечена разработка</w:t>
      </w:r>
      <w:r w:rsidRPr="00EC19EE">
        <w:rPr>
          <w:color w:val="000000"/>
        </w:rPr>
        <w:t xml:space="preserve"> «Вибродиагностика упругих подвесов динамически настраиваемых гироскопов».</w:t>
      </w:r>
    </w:p>
    <w:p w:rsidR="00240089" w:rsidRPr="005C2C4D" w:rsidRDefault="00240089" w:rsidP="00E50AC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D7526">
        <w:rPr>
          <w:rFonts w:ascii="Times New Roman" w:hAnsi="Times New Roman"/>
          <w:sz w:val="24"/>
          <w:szCs w:val="24"/>
        </w:rPr>
        <w:t xml:space="preserve">Также важным направлением его </w:t>
      </w:r>
      <w:r>
        <w:rPr>
          <w:rFonts w:ascii="Times New Roman" w:hAnsi="Times New Roman"/>
          <w:sz w:val="24"/>
          <w:szCs w:val="24"/>
        </w:rPr>
        <w:t>исследовательской деятельности</w:t>
      </w:r>
      <w:r w:rsidRPr="003D7526">
        <w:rPr>
          <w:rFonts w:ascii="Times New Roman" w:hAnsi="Times New Roman"/>
          <w:sz w:val="24"/>
          <w:szCs w:val="24"/>
        </w:rPr>
        <w:t xml:space="preserve"> стала разработка оригинальных методов и средств вибрационной диагностики состояния опорно-двигательного аппарата человека.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3D7526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992 г"/>
        </w:smartTagPr>
        <w:r w:rsidRPr="003D7526">
          <w:rPr>
            <w:rFonts w:ascii="Times New Roman" w:hAnsi="Times New Roman"/>
            <w:sz w:val="24"/>
            <w:szCs w:val="24"/>
          </w:rPr>
          <w:t>1992 г</w:t>
        </w:r>
      </w:smartTag>
      <w:r w:rsidRPr="003D7526">
        <w:rPr>
          <w:rFonts w:ascii="Times New Roman" w:hAnsi="Times New Roman"/>
          <w:sz w:val="24"/>
          <w:szCs w:val="24"/>
        </w:rPr>
        <w:t>. при поддержке академика РАН К.В. Фролова на базе кафедры ТиПМ была открыта межвузовская научно-исследовательская лаборатория (МНИЛ) «Биомеханика», объединившая специалистов трёх ива</w:t>
      </w:r>
      <w:r>
        <w:rPr>
          <w:rFonts w:ascii="Times New Roman" w:hAnsi="Times New Roman"/>
          <w:sz w:val="24"/>
          <w:szCs w:val="24"/>
        </w:rPr>
        <w:t>новских вузов: ИЭИ, ИвГУ, ИГМА.</w:t>
      </w:r>
    </w:p>
    <w:p w:rsidR="00240089" w:rsidRDefault="00240089" w:rsidP="00E50AC1">
      <w:pPr>
        <w:pStyle w:val="NormalWeb"/>
        <w:shd w:val="clear" w:color="auto" w:fill="FFFFFF"/>
        <w:spacing w:before="0" w:beforeAutospacing="0" w:after="240" w:afterAutospacing="0" w:line="276" w:lineRule="auto"/>
        <w:ind w:firstLine="567"/>
        <w:jc w:val="both"/>
      </w:pPr>
      <w:r>
        <w:t xml:space="preserve">В. И. Шапиным был разработан электромеханический вибратор для электроискрового легирования энергетического и медицинского оборудования с целью повышения его износостойкости. </w:t>
      </w:r>
      <w:r>
        <w:rPr>
          <w:spacing w:val="-1"/>
        </w:rPr>
        <w:t xml:space="preserve">Автор </w:t>
      </w:r>
      <w:r w:rsidRPr="00A91F4F">
        <w:rPr>
          <w:spacing w:val="-1"/>
        </w:rPr>
        <w:t xml:space="preserve">был </w:t>
      </w:r>
      <w:r w:rsidRPr="00A91F4F">
        <w:rPr>
          <w:spacing w:val="-3"/>
        </w:rPr>
        <w:t>награжден почетным дипломом и золотой медалью Всемирного инновационно</w:t>
      </w:r>
      <w:r w:rsidRPr="00A91F4F">
        <w:rPr>
          <w:spacing w:val="-3"/>
        </w:rPr>
        <w:softHyphen/>
      </w:r>
      <w:r w:rsidRPr="00A91F4F">
        <w:t>го салона-выставки «Брюссель-Эврика-2005»</w:t>
      </w:r>
      <w:r>
        <w:t>.</w:t>
      </w:r>
      <w:r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</w:rPr>
          <w:t>2008 г</w:t>
        </w:r>
      </w:smartTag>
      <w:r>
        <w:rPr>
          <w:color w:val="000000"/>
        </w:rPr>
        <w:t>. д</w:t>
      </w:r>
      <w:r w:rsidRPr="001F5B05">
        <w:rPr>
          <w:color w:val="000000"/>
        </w:rPr>
        <w:t>иплом</w:t>
      </w:r>
      <w:r>
        <w:rPr>
          <w:color w:val="000000"/>
        </w:rPr>
        <w:t>ом и серебряной медалью</w:t>
      </w:r>
      <w:r w:rsidRPr="001F5B05">
        <w:rPr>
          <w:color w:val="000000"/>
        </w:rPr>
        <w:t xml:space="preserve"> междун</w:t>
      </w:r>
      <w:r>
        <w:rPr>
          <w:color w:val="000000"/>
        </w:rPr>
        <w:t>ародной выставки «Архимед-2008»(</w:t>
      </w:r>
      <w:r w:rsidRPr="001F5B05">
        <w:rPr>
          <w:color w:val="000000"/>
        </w:rPr>
        <w:t>Москва</w:t>
      </w:r>
      <w:r>
        <w:rPr>
          <w:color w:val="000000"/>
        </w:rPr>
        <w:t>) Вадим Иванович был награжден за разработку</w:t>
      </w:r>
      <w:r w:rsidRPr="001F5B05">
        <w:rPr>
          <w:color w:val="000000"/>
        </w:rPr>
        <w:t xml:space="preserve"> технологического процесса упрочнения и восстановления входных и выходных кромок рабочих лопаток паровых турбин и оборудования.</w:t>
      </w:r>
    </w:p>
    <w:p w:rsidR="00240089" w:rsidRDefault="00240089" w:rsidP="00620B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1999 по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4"/>
            <w:szCs w:val="24"/>
          </w:rPr>
          <w:t>2011 г</w:t>
        </w:r>
      </w:smartTag>
      <w:r>
        <w:rPr>
          <w:rFonts w:ascii="Times New Roman" w:hAnsi="Times New Roman"/>
          <w:sz w:val="24"/>
          <w:szCs w:val="24"/>
        </w:rPr>
        <w:t xml:space="preserve">. Вадим Иванович возглавлял кафедру теоретической и прикладной механики ИГЭУ. Под его руководством развивалось сотрудничество с Кольской АЭС, Мосэнерго, Костромской и Рязанской ГРЭС, с </w:t>
      </w:r>
      <w:r w:rsidRPr="00626A62">
        <w:rPr>
          <w:rFonts w:ascii="Times New Roman" w:hAnsi="Times New Roman"/>
          <w:spacing w:val="-3"/>
          <w:sz w:val="24"/>
          <w:szCs w:val="24"/>
        </w:rPr>
        <w:t>Институтом механики и микротехники г</w:t>
      </w:r>
      <w:r>
        <w:rPr>
          <w:rFonts w:ascii="Times New Roman" w:hAnsi="Times New Roman"/>
          <w:spacing w:val="-3"/>
          <w:sz w:val="24"/>
          <w:szCs w:val="24"/>
        </w:rPr>
        <w:t>.</w:t>
      </w:r>
      <w:r w:rsidRPr="00626A62">
        <w:rPr>
          <w:rFonts w:ascii="Times New Roman" w:hAnsi="Times New Roman"/>
          <w:spacing w:val="-3"/>
          <w:sz w:val="24"/>
          <w:szCs w:val="24"/>
        </w:rPr>
        <w:t xml:space="preserve"> Безансон (Франция)</w:t>
      </w:r>
      <w:r>
        <w:rPr>
          <w:rFonts w:ascii="Times New Roman" w:hAnsi="Times New Roman"/>
          <w:spacing w:val="-3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кафедре был открыт вычислительный класс для студентов специальности "Механика", отремонтированы помещения кафедры и лаборатории сопротивления материалов, велась научно-исследовательская работа, внедрялись методы и принципы тотального управления качеством образования.</w:t>
      </w:r>
    </w:p>
    <w:p w:rsidR="00240089" w:rsidRPr="005C2C4D" w:rsidRDefault="00240089" w:rsidP="00620B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Профессор В. И. Шапин автор более 260 научных публикаций: монографий, учебных и методических пособий, статей в журналах и сборниках, патентов на изобретения и авторских свидетельств. Вклад Вадима Ивановича в развитие науки и подготовку кадров отмечен благодарностями, дипломами и медалями.</w:t>
      </w:r>
    </w:p>
    <w:p w:rsidR="00240089" w:rsidRPr="00E97B75" w:rsidRDefault="00240089" w:rsidP="001F5B05">
      <w:pPr>
        <w:rPr>
          <w:rFonts w:ascii="Times New Roman" w:hAnsi="Times New Roman"/>
          <w:sz w:val="24"/>
          <w:szCs w:val="24"/>
        </w:rPr>
      </w:pPr>
    </w:p>
    <w:p w:rsidR="00240089" w:rsidRDefault="00240089" w:rsidP="005C2C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0089" w:rsidRPr="005C2C4D" w:rsidRDefault="00240089" w:rsidP="005C2C4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2C4D">
        <w:rPr>
          <w:rFonts w:ascii="Times New Roman" w:hAnsi="Times New Roman"/>
          <w:b/>
          <w:bCs/>
          <w:sz w:val="24"/>
          <w:szCs w:val="24"/>
        </w:rPr>
        <w:t>Основные даты научно-педагогической деятельности</w:t>
      </w:r>
    </w:p>
    <w:p w:rsidR="00240089" w:rsidRPr="005C2C4D" w:rsidRDefault="00240089" w:rsidP="005C2C4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26" w:type="dxa"/>
        <w:tblLook w:val="01E0"/>
      </w:tblPr>
      <w:tblGrid>
        <w:gridCol w:w="2126"/>
        <w:gridCol w:w="8800"/>
      </w:tblGrid>
      <w:tr w:rsidR="00240089" w:rsidRPr="00CD3632" w:rsidTr="00CD3632">
        <w:trPr>
          <w:trHeight w:val="483"/>
        </w:trPr>
        <w:tc>
          <w:tcPr>
            <w:tcW w:w="2126" w:type="dxa"/>
          </w:tcPr>
          <w:p w:rsidR="00240089" w:rsidRPr="00CD3632" w:rsidRDefault="00240089" w:rsidP="00CD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3 г"/>
              </w:smartTagPr>
              <w:r w:rsidRPr="00CD3632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1963 г</w:t>
              </w:r>
            </w:smartTag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240089" w:rsidRPr="00CD3632" w:rsidRDefault="00240089" w:rsidP="00721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Ассистент кафедры «Сопротивление материалов»</w:t>
            </w:r>
          </w:p>
        </w:tc>
      </w:tr>
      <w:tr w:rsidR="00240089" w:rsidRPr="00CD3632" w:rsidTr="00CD3632">
        <w:trPr>
          <w:trHeight w:val="472"/>
        </w:trPr>
        <w:tc>
          <w:tcPr>
            <w:tcW w:w="2126" w:type="dxa"/>
          </w:tcPr>
          <w:p w:rsidR="00240089" w:rsidRPr="00CD3632" w:rsidRDefault="00240089" w:rsidP="00CD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6 г"/>
              </w:smartTagPr>
              <w:r w:rsidRPr="00CD3632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1966 г</w:t>
              </w:r>
            </w:smartTag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240089" w:rsidRPr="00CD3632" w:rsidRDefault="00240089" w:rsidP="00721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Аспирант кафедры «Сопротивление материалов»</w:t>
            </w:r>
          </w:p>
        </w:tc>
      </w:tr>
      <w:tr w:rsidR="00240089" w:rsidRPr="00CD3632" w:rsidTr="00CD3632">
        <w:trPr>
          <w:trHeight w:val="472"/>
        </w:trPr>
        <w:tc>
          <w:tcPr>
            <w:tcW w:w="2126" w:type="dxa"/>
          </w:tcPr>
          <w:p w:rsidR="00240089" w:rsidRPr="00CD3632" w:rsidRDefault="00240089" w:rsidP="00CD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69 г"/>
              </w:smartTagPr>
              <w:r w:rsidRPr="00CD3632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1969 г</w:t>
              </w:r>
            </w:smartTag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240089" w:rsidRPr="00CD3632" w:rsidRDefault="00240089" w:rsidP="00721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Ассистент кафедры «Сопротивление материалов»</w:t>
            </w:r>
          </w:p>
        </w:tc>
      </w:tr>
      <w:tr w:rsidR="00240089" w:rsidRPr="00CD3632" w:rsidTr="00CD3632">
        <w:trPr>
          <w:trHeight w:val="472"/>
        </w:trPr>
        <w:tc>
          <w:tcPr>
            <w:tcW w:w="2126" w:type="dxa"/>
          </w:tcPr>
          <w:p w:rsidR="00240089" w:rsidRPr="00CD3632" w:rsidRDefault="00240089" w:rsidP="00CD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2 г"/>
              </w:smartTagPr>
              <w:r w:rsidRPr="00CD3632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1972 г</w:t>
              </w:r>
            </w:smartTag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240089" w:rsidRPr="00CD3632" w:rsidRDefault="00240089" w:rsidP="00721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И. о. доцента по кафедре «Сопротивление материалов»</w:t>
            </w:r>
          </w:p>
        </w:tc>
      </w:tr>
      <w:tr w:rsidR="00240089" w:rsidRPr="00CD3632" w:rsidTr="00CD3632">
        <w:trPr>
          <w:trHeight w:val="472"/>
        </w:trPr>
        <w:tc>
          <w:tcPr>
            <w:tcW w:w="2126" w:type="dxa"/>
          </w:tcPr>
          <w:p w:rsidR="00240089" w:rsidRPr="00CD3632" w:rsidRDefault="00240089" w:rsidP="00CD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3 г"/>
              </w:smartTagPr>
              <w:r w:rsidRPr="00CD3632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1973 г</w:t>
              </w:r>
            </w:smartTag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240089" w:rsidRPr="00CD3632" w:rsidRDefault="00240089" w:rsidP="00721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Доцент по кафедре «Сопротивление материалов»</w:t>
            </w:r>
          </w:p>
        </w:tc>
      </w:tr>
      <w:tr w:rsidR="00240089" w:rsidRPr="00CD3632" w:rsidTr="00CD3632">
        <w:trPr>
          <w:trHeight w:val="483"/>
        </w:trPr>
        <w:tc>
          <w:tcPr>
            <w:tcW w:w="2126" w:type="dxa"/>
          </w:tcPr>
          <w:p w:rsidR="00240089" w:rsidRPr="00CD3632" w:rsidRDefault="00240089" w:rsidP="00CD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5 г"/>
              </w:smartTagPr>
              <w:r w:rsidRPr="00CD3632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1975 г</w:t>
              </w:r>
            </w:smartTag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240089" w:rsidRPr="00CD3632" w:rsidRDefault="00240089" w:rsidP="00721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И. о. заведующего кафедрой «Теоретической и прикладной механики»</w:t>
            </w:r>
          </w:p>
        </w:tc>
      </w:tr>
      <w:tr w:rsidR="00240089" w:rsidRPr="00CD3632" w:rsidTr="00CD3632">
        <w:trPr>
          <w:trHeight w:val="472"/>
        </w:trPr>
        <w:tc>
          <w:tcPr>
            <w:tcW w:w="2126" w:type="dxa"/>
          </w:tcPr>
          <w:p w:rsidR="00240089" w:rsidRPr="00CD3632" w:rsidRDefault="00240089" w:rsidP="00CD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7 г"/>
              </w:smartTagPr>
              <w:r w:rsidRPr="00CD3632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1977 г</w:t>
              </w:r>
            </w:smartTag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240089" w:rsidRPr="00CD3632" w:rsidRDefault="00240089" w:rsidP="00721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Доцент по кафедре «Теоретической механики»</w:t>
            </w:r>
          </w:p>
        </w:tc>
      </w:tr>
      <w:tr w:rsidR="00240089" w:rsidRPr="00CD3632" w:rsidTr="00CD3632">
        <w:trPr>
          <w:trHeight w:val="472"/>
        </w:trPr>
        <w:tc>
          <w:tcPr>
            <w:tcW w:w="2126" w:type="dxa"/>
          </w:tcPr>
          <w:p w:rsidR="00240089" w:rsidRPr="00CD3632" w:rsidRDefault="00240089" w:rsidP="00CD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2 г"/>
              </w:smartTagPr>
              <w:r w:rsidRPr="00CD3632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1992 г</w:t>
              </w:r>
            </w:smartTag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800" w:type="dxa"/>
          </w:tcPr>
          <w:p w:rsidR="00240089" w:rsidRPr="00CD3632" w:rsidRDefault="00240089" w:rsidP="007218F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Профессор кафедры «Теоретической и прикладной механики»</w:t>
            </w:r>
          </w:p>
        </w:tc>
      </w:tr>
      <w:tr w:rsidR="00240089" w:rsidRPr="00CD3632" w:rsidTr="00CD3632">
        <w:trPr>
          <w:trHeight w:val="472"/>
        </w:trPr>
        <w:tc>
          <w:tcPr>
            <w:tcW w:w="2126" w:type="dxa"/>
          </w:tcPr>
          <w:p w:rsidR="00240089" w:rsidRPr="00CD3632" w:rsidRDefault="00240089" w:rsidP="00CD3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99 г"/>
              </w:smartTagPr>
              <w:r w:rsidRPr="00CD3632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1999 г</w:t>
              </w:r>
            </w:smartTag>
            <w:r w:rsidRPr="00CD36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0" w:type="dxa"/>
          </w:tcPr>
          <w:p w:rsidR="00240089" w:rsidRPr="00CD3632" w:rsidRDefault="00240089" w:rsidP="00CD36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6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И. о. заведующего кафедрой «Теоретической и прикладной механики»</w:t>
            </w:r>
          </w:p>
        </w:tc>
      </w:tr>
      <w:tr w:rsidR="00240089" w:rsidRPr="00CD3632" w:rsidTr="00CD3632">
        <w:trPr>
          <w:trHeight w:val="472"/>
        </w:trPr>
        <w:tc>
          <w:tcPr>
            <w:tcW w:w="2126" w:type="dxa"/>
          </w:tcPr>
          <w:p w:rsidR="00240089" w:rsidRPr="00CD3632" w:rsidRDefault="00240089" w:rsidP="00CD3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CD3632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2000 г</w:t>
              </w:r>
            </w:smartTag>
            <w:r w:rsidRPr="00CD36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0" w:type="dxa"/>
          </w:tcPr>
          <w:p w:rsidR="00240089" w:rsidRPr="00CD3632" w:rsidRDefault="00240089" w:rsidP="00CD36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6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Заведующий кафедрой «Теоретической и прикладной механики»</w:t>
            </w:r>
          </w:p>
        </w:tc>
      </w:tr>
      <w:tr w:rsidR="00240089" w:rsidRPr="00CD3632" w:rsidTr="00CD3632">
        <w:trPr>
          <w:trHeight w:val="472"/>
        </w:trPr>
        <w:tc>
          <w:tcPr>
            <w:tcW w:w="2126" w:type="dxa"/>
          </w:tcPr>
          <w:p w:rsidR="00240089" w:rsidRPr="00CD3632" w:rsidRDefault="00240089" w:rsidP="00CD36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CD3632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2011 г</w:t>
              </w:r>
            </w:smartTag>
            <w:r w:rsidRPr="00CD36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00" w:type="dxa"/>
          </w:tcPr>
          <w:p w:rsidR="00240089" w:rsidRPr="00CD3632" w:rsidRDefault="00240089" w:rsidP="00CD36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D363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Профессор кафедры «Теоретической и прикладной механики»</w:t>
            </w:r>
          </w:p>
        </w:tc>
      </w:tr>
    </w:tbl>
    <w:p w:rsidR="00240089" w:rsidRPr="001040E8" w:rsidRDefault="00240089" w:rsidP="005C2C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0089" w:rsidRDefault="00240089" w:rsidP="005C2C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0089" w:rsidRDefault="00240089" w:rsidP="005C2C4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0089" w:rsidRPr="005C2C4D" w:rsidRDefault="00240089" w:rsidP="005C2C4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2C4D">
        <w:rPr>
          <w:rFonts w:ascii="Times New Roman" w:hAnsi="Times New Roman"/>
          <w:b/>
          <w:bCs/>
          <w:sz w:val="24"/>
          <w:szCs w:val="24"/>
        </w:rPr>
        <w:t>Ученые звания и степени</w:t>
      </w:r>
    </w:p>
    <w:p w:rsidR="00240089" w:rsidRPr="005C2C4D" w:rsidRDefault="00240089" w:rsidP="005C2C4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084"/>
        <w:gridCol w:w="8598"/>
      </w:tblGrid>
      <w:tr w:rsidR="00240089" w:rsidRPr="00CD3632" w:rsidTr="00CD3632">
        <w:tc>
          <w:tcPr>
            <w:tcW w:w="2084" w:type="dxa"/>
          </w:tcPr>
          <w:p w:rsidR="00240089" w:rsidRPr="00CD3632" w:rsidRDefault="00240089" w:rsidP="00CD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CD3632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1971 г</w:t>
              </w:r>
            </w:smartTag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98" w:type="dxa"/>
          </w:tcPr>
          <w:p w:rsidR="00240089" w:rsidRPr="00CD3632" w:rsidRDefault="00240089" w:rsidP="001040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Кандидат технических наук</w:t>
            </w:r>
          </w:p>
        </w:tc>
      </w:tr>
      <w:tr w:rsidR="00240089" w:rsidRPr="00CD3632" w:rsidTr="00CD3632">
        <w:tc>
          <w:tcPr>
            <w:tcW w:w="2084" w:type="dxa"/>
          </w:tcPr>
          <w:p w:rsidR="00240089" w:rsidRPr="00CD3632" w:rsidRDefault="00240089" w:rsidP="00CD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4 г"/>
              </w:smartTagPr>
              <w:r w:rsidRPr="00CD3632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1974 г</w:t>
              </w:r>
            </w:smartTag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98" w:type="dxa"/>
          </w:tcPr>
          <w:p w:rsidR="00240089" w:rsidRPr="00CD3632" w:rsidRDefault="00240089" w:rsidP="001040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Доцент</w:t>
            </w:r>
          </w:p>
        </w:tc>
      </w:tr>
      <w:tr w:rsidR="00240089" w:rsidRPr="00CD3632" w:rsidTr="00CD3632">
        <w:tc>
          <w:tcPr>
            <w:tcW w:w="2084" w:type="dxa"/>
          </w:tcPr>
          <w:p w:rsidR="00240089" w:rsidRPr="00CD3632" w:rsidRDefault="00240089" w:rsidP="00CD363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4 г"/>
              </w:smartTagPr>
              <w:r w:rsidRPr="00CD3632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1994 г</w:t>
              </w:r>
            </w:smartTag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98" w:type="dxa"/>
          </w:tcPr>
          <w:p w:rsidR="00240089" w:rsidRPr="00CD3632" w:rsidRDefault="00240089" w:rsidP="001040E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3632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Профессор</w:t>
            </w:r>
          </w:p>
        </w:tc>
      </w:tr>
    </w:tbl>
    <w:p w:rsidR="00240089" w:rsidRPr="001040E8" w:rsidRDefault="00240089" w:rsidP="00E602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E602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E602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E602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E602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E602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E602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E602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Монографии, учебные пособия,</w:t>
      </w:r>
    </w:p>
    <w:p w:rsidR="00240089" w:rsidRDefault="00240089" w:rsidP="00E602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статьи из журналов, тезисы докладов</w:t>
      </w:r>
    </w:p>
    <w:p w:rsidR="00240089" w:rsidRDefault="00240089" w:rsidP="00E602A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Pr="008623AA">
        <w:rPr>
          <w:rFonts w:ascii="Times New Roman" w:hAnsi="Times New Roman"/>
          <w:b/>
          <w:sz w:val="24"/>
          <w:szCs w:val="24"/>
        </w:rPr>
        <w:t>9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Казначеева, А. В. Исследование напряжений в омегообразном брусе / А. В. Казначеева; научный руководитель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 - 2019". Четырнадцатая международная научно-техническая конференция студентов, аспирантов и молодых ученых, г. Иваново, 2-4 апреля </w:t>
      </w:r>
      <w:smartTag w:uri="urn:schemas-microsoft-com:office:smarttags" w:element="metricconverter">
        <w:smartTagPr>
          <w:attr w:name="ProductID" w:val="2019 г"/>
        </w:smartTagPr>
        <w:r w:rsidRPr="00E50AC1">
          <w:rPr>
            <w:rFonts w:ascii="Times New Roman" w:hAnsi="Times New Roman"/>
            <w:sz w:val="24"/>
            <w:szCs w:val="24"/>
          </w:rPr>
          <w:t>2019 г</w:t>
        </w:r>
      </w:smartTag>
      <w:r w:rsidRPr="00E50AC1">
        <w:rPr>
          <w:rFonts w:ascii="Times New Roman" w:hAnsi="Times New Roman"/>
          <w:sz w:val="24"/>
          <w:szCs w:val="24"/>
        </w:rPr>
        <w:t>.: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Ленина". – Иваново, 2019.- Т. 4. - С. 112.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Киселева, А. И. Исследование напряжений в составной оболочке / А. И. Киселева; научный руководитель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 - 2019". Четырнадцатая международная научно-техническая конференция студентов, аспирантов и молодых ученых, г. Иваново, 2-4 апреля </w:t>
      </w:r>
      <w:smartTag w:uri="urn:schemas-microsoft-com:office:smarttags" w:element="metricconverter">
        <w:smartTagPr>
          <w:attr w:name="ProductID" w:val="2019 г"/>
        </w:smartTagPr>
        <w:r w:rsidRPr="00E50AC1">
          <w:rPr>
            <w:rFonts w:ascii="Times New Roman" w:hAnsi="Times New Roman"/>
            <w:sz w:val="24"/>
            <w:szCs w:val="24"/>
          </w:rPr>
          <w:t>2019 г</w:t>
        </w:r>
      </w:smartTag>
      <w:r w:rsidRPr="00E50AC1">
        <w:rPr>
          <w:rFonts w:ascii="Times New Roman" w:hAnsi="Times New Roman"/>
          <w:sz w:val="24"/>
          <w:szCs w:val="24"/>
        </w:rPr>
        <w:t>.: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Ленина". – Иваново, 2019. - Т. 4. - С. 113.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Ноздрин, М. А. Возрастание роли учебно-методических семинаров для повышения качества образования студентов / М. А. Ноздрин,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Современной образование: содержание, технологии, качество. – 2019. – Т. 1. – С. 81-82.</w:t>
      </w:r>
    </w:p>
    <w:p w:rsidR="00240089" w:rsidRPr="00E50AC1" w:rsidRDefault="00240089" w:rsidP="00E50AC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2018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Зайцев, А. С. Проектирование сборочного узла зубчатой передачи: методические указания к курсовому проектированию по курсу "Механика" / А. С. Зайцев,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; Министерство образования и науки Российской Федерации, ФГБОУВО "Ивановский государственный энергетический университет им. В. И. Ленина, Каф.теоретической и прикладной механики ; ред. А. Б. Колобов. - Иваново: Б.и., 2018. - 48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Ноздрин, М. А. Синтез знаний при выполнении выпускной квалификационной работы / М. А. Ноздрин,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Современной образование: содержание, технологии, качество. – 2018. – Т. 1. – С. 171-174.</w:t>
      </w:r>
    </w:p>
    <w:p w:rsidR="00240089" w:rsidRPr="00E50AC1" w:rsidRDefault="00240089" w:rsidP="00E50AC1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2017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Корнилова, М. А. Дискретно-двухкоординатный метод вибростимуляции развития растений / М. А. Корнилова, А. Л. Крылова ; научные руководители Ф. Б. Огурцов,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 - 2017". Двенадцатая международная научно-техническая конференция студентов, аспирантов и молодых ученых, г. Иваново, 4-6 апреля 2016 г.: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РФ. - Иваново,  2017. - Т. 4 - С. 194-196.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Метод оценки входной востребованности специальностей / В. И. Шапин, В. Т. Филичев // Материалы Международной научно-технической конференции "Состояние и перспективы развития электро- и теплотехнологии" (XIX Бенардосовские чтения) , 31 мая - 2 июня: посвящена 175-летию со дня рождения Н. Н. Бенардоса / Министерство образования и науки Российской Федерации, ФГБОУВО "Ивановский государственный энергетический университет им. В. И. Ленина", Академия электротехнических наук Российской Федерации ; [редкол.: С. В. Тарарыкин и др.]. - Иваново, 2017. - Т. 1: Электроэнергетика. Современные инструменты менеджмента. Гуманитарные проблемы развития общества. - С. 214-217.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</w:t>
      </w:r>
      <w:r w:rsidRPr="00E50AC1">
        <w:rPr>
          <w:rFonts w:ascii="Times New Roman" w:hAnsi="Times New Roman"/>
          <w:sz w:val="24"/>
          <w:szCs w:val="24"/>
        </w:rPr>
        <w:t>. Развитие творческого мышления студентов по направлению «Механика» / В. И. Шапин, М. А. Ноздрин // Современной образование: содержание, технологии, качество. – 2017. – Т. 2. – С. 50-52.</w:t>
      </w:r>
    </w:p>
    <w:p w:rsidR="00240089" w:rsidRPr="006D5013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5013">
        <w:rPr>
          <w:rFonts w:ascii="Times New Roman" w:hAnsi="Times New Roman"/>
          <w:b/>
          <w:sz w:val="24"/>
          <w:szCs w:val="24"/>
        </w:rPr>
        <w:t>2016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Гуралюк, И. А. Прочностной расчет опоры ЛЭП / И. А. Гуралюк ; научные руководители М. А. Ноздрин,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 - 2016". Одиннадцатая международная научно-техническая конференция студентов, аспирантов и молодых ученых, г. Иваново, 05-07 апреля 2016 г.: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Академия электротехнических наук РФ. - Иваново,  2016. - Т. 4. - С. 178-179.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Изучение влияния резонансной вибрации на состояние мышечной активности конечности после шва седалищного нерва в эксперименте / О. В. Карпова</w:t>
      </w:r>
      <w:r w:rsidRPr="00E50AC1">
        <w:rPr>
          <w:rFonts w:ascii="Times New Roman" w:hAnsi="Times New Roman"/>
          <w:b/>
          <w:sz w:val="24"/>
          <w:szCs w:val="24"/>
        </w:rPr>
        <w:t>, В. И. Шапин</w:t>
      </w:r>
      <w:r w:rsidRPr="00E50AC1">
        <w:rPr>
          <w:rFonts w:ascii="Times New Roman" w:hAnsi="Times New Roman"/>
          <w:sz w:val="24"/>
          <w:szCs w:val="24"/>
        </w:rPr>
        <w:t>, И. Д. Герасимова, В. В. Писарев // Современные проблемы науки и образования. – 2016. - № 3. – С. 87.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Мечтаева, Н. Н. Вопросы использования аппарата Илизарова в травматологии и ортопедии / Н. Н. Мечтаева ; научный руководитель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Электромеханотроника и управление. "ЭНЕРГИЯ - 2016". Одиннадцатая международная научно-техническая конференция студентов, аспирантов и молодых ученых, г. Иваново, 05-07 апреля 2016 г.: материалы конференций / Министерство образования и науки Российской Федерации, ФГБОУВПО "Ивановский государственный энергетический университет им. В. И. Ленина", Объединенный институт высоких температур Российской Академии Наук, Российский национальный комитет СИГРЭ (Молодежная секция), Академия электротехнических наук РФ. - Иваново,  2016. - Т. 4. - С. 167-169.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Ноздрин, М. А.Повышение социального статуса студентов / М. А. Ноздрин,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Современной образование: содержание, технологии, качество. – 2016. – Т. 2. – С. 286-289.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Прикладная механика: курс лекций / В. И. Шапин ; Министерство образования и науки Российской Федерации, ФГБОУВО "Ивановский государственный энергетический университет им. В. И. Ленина". - Иваново: Б.и., 2016. - 160 с.</w:t>
      </w:r>
    </w:p>
    <w:p w:rsidR="00240089" w:rsidRPr="006D5013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5013">
        <w:rPr>
          <w:rFonts w:ascii="Times New Roman" w:hAnsi="Times New Roman"/>
          <w:b/>
          <w:sz w:val="24"/>
          <w:szCs w:val="24"/>
        </w:rPr>
        <w:t>2015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Ноздрин, М. А. Определение деформационных характеристик пластины на упругом основании / М. А. Ноздрин,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, Е. О. Мясникова // Надежность и долговечность машин и механизмов: </w:t>
      </w:r>
      <w:r w:rsidRPr="00E50AC1">
        <w:rPr>
          <w:rFonts w:ascii="Times New Roman" w:hAnsi="Times New Roman"/>
          <w:sz w:val="24"/>
          <w:szCs w:val="24"/>
          <w:lang w:val="en-US"/>
        </w:rPr>
        <w:t>VI</w:t>
      </w:r>
      <w:r w:rsidRPr="00E50AC1">
        <w:rPr>
          <w:rFonts w:ascii="Times New Roman" w:hAnsi="Times New Roman"/>
          <w:sz w:val="24"/>
          <w:szCs w:val="24"/>
        </w:rPr>
        <w:t xml:space="preserve"> Всероссийская научно-практическая конференция. -  Иваново: ИПСА ГПС МЧС, 2015. – С. 88-90.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Ноздрин, М. А. Преемственность традиций кафедры / М. А. Ноздрин,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Традиции русской инженерной школы: вчера, сегодня, завтра: сборник научных статей по проблемам высшей школы. – Новочеркасск: ЮРГПУ, 2015. – 155-159.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Филичев, В. Т. Синтез физического и модельного экспериментов / В. Т. Филичев,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Современное образование: содержание, технологии, качество. – 2015. - № 2. – С. 9-10.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Технологическая циклограмма диагностики качества обучения / В. И. Шапин // Материалы Международной научно-технической конференции "Состояние и перспективы развития электро- и теплотехнологии" (XVIII Бенардосовские чтения), 27-29 мая: [в 4 т.]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 ;[ редкол. : С. В. Тарарыкин и др.]. - Иваново,  2015. - Т. 3: Электротехника. - С. 38-41.</w:t>
      </w:r>
    </w:p>
    <w:p w:rsidR="00240089" w:rsidRPr="006D5013" w:rsidRDefault="00240089" w:rsidP="006D5013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6D5013">
        <w:rPr>
          <w:rFonts w:ascii="Times New Roman" w:hAnsi="Times New Roman"/>
          <w:b/>
          <w:sz w:val="24"/>
          <w:szCs w:val="24"/>
        </w:rPr>
        <w:t>2014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Воробьев, М. А. Деформированное состояние системы кость-фиксатор при накостном остеосинтезе / М. А. Воробьев ; научный руководитель </w:t>
      </w:r>
      <w:r w:rsidRPr="00E50AC1">
        <w:rPr>
          <w:rFonts w:ascii="Times New Roman" w:hAnsi="Times New Roman"/>
          <w:b/>
          <w:sz w:val="24"/>
          <w:szCs w:val="24"/>
        </w:rPr>
        <w:t xml:space="preserve">В. И. Шапин </w:t>
      </w:r>
      <w:r w:rsidRPr="00E50AC1">
        <w:rPr>
          <w:rFonts w:ascii="Times New Roman" w:hAnsi="Times New Roman"/>
          <w:sz w:val="24"/>
          <w:szCs w:val="24"/>
        </w:rPr>
        <w:t>// Электромеханотроника и управление. ЭНЕРГИЯ - 2014. Девятая международная научно-техническая конференция студентов, аспирантов и молодых ученых, г. Иваново, 15-17 апреля 2014 года: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Ленина", Российский национальный комитет СИГРЭ (Молодежная секция), Академия электротехнических наук РФ. – Иваново, 2014. - Т. 4. - С. 309-313.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Эффективность активной формы тестирования / В. И. Шапин, В. Т. Филичев // Современное образование: содержание, технологии, качество. – 2014. – Т. 2. – С. 59-60.</w:t>
      </w:r>
    </w:p>
    <w:p w:rsidR="00240089" w:rsidRPr="006D5013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5013">
        <w:rPr>
          <w:rFonts w:ascii="Times New Roman" w:hAnsi="Times New Roman"/>
          <w:b/>
          <w:sz w:val="24"/>
          <w:szCs w:val="24"/>
        </w:rPr>
        <w:t>2013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Белов, А. В. Измерение механических характеристик кисти руки / А. В. Белов ; руководитель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Электромеханотроника и управление. Энергия-2013. Восьмая Международная научно-техническая конференция студентов, аспирантов и молодых ученых, г. Иваново, 23-25 апреля 2013 г.: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Ленина". – Иваново, 2013. - Т. 4. - С. 263-268.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Горева, К. С. Влияние вибрации на развитие растений / К. С. Горева, А. С. Шаронова ; руководитель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Электромеханотроника и управление. Энергия-2013. Восьмая Международная научно-техническая конференция студентов, аспирантов и молодых ученых, г. Иваново, 23-25 апреля 2013 г.: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Ленина". – Иваново, 2013. - Т. 4. - С. 268-271.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Зайцев, А. С. Расчет валов на прочность: методические указания для выполнения контрольного задания / А. С. Зайцев,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; Министерство образования и науки Российской Федерации, ФГБОУВПО "Ивановский государственный энергетический университет им. В. И. Ленина, Каф.теоретической и прикладной механики ; ред. А. Б. Колобов. - Иваново: Б.и., 2013. -24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Киселев, А. Ю. Определение перемещений в статически неопределимой рамной конструкции / А. Ю. Киселев ; руководитель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Электромеханотроника и управление. Энергия-2013. Восьмая Международная научно-техническая конференция студентов, аспирантов и молодых ученых, г. Иваново, 23-25 апреля 2013 г.: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Ленина". - Иваново, 2013. - Т. 4. - С. 286-287.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Норовков, П. О. Исследование перемещений в статически определимой раме / П. О. Норовков ; руководитель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Электромеханотроника и управление. Энергия-2013. Восьмая Международная научно-техническая конференция студентов, аспирантов и молодых ученых, г. Иваново, 23-25 апреля 2013 г.: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Ленина". - Иваново,  2013. - Т. 4. - С. 284-285.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Попов, С. С. Исследование напряжений и перемещений двухпролетной конструкции балки / С. С. Попов ; руководитель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Электромеханотроника и управление. Энергия-2013. Восьмая Международная научно-техническая конференция студентов, аспирантов и молодых ученых, г. Иваново, 23-25 апреля 2013 г.: материалы конференции / Министерство образования и науки Российской Федерации, ФГБОУВПО "Ивановский государственный энергетический университет им. В. И. Ленина". - Иваново, 2013. - Т. 4. - С. 283-284.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Сабанеев, Н. А. Испытание тонкостенного стержня открытого профиля на изгиб и кручение: методические указания / Н. А. Сабанеев,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; Министерство образования и науки Российской Федерации, ФГБОУВПО "Ивановский государственный энергетический университет им. В. И. Ленина, Каф.теоретической и прикладной механики ; ред. Ю. Е. Филатов. - Иваново: Б.и., 2013. - 16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Филичев, В. Т. Разработка метода оценки качества входной востребованности специальностей / В. Т. Филичев,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Материалы Международной научно-технической конференции "Состояние и перспективы развития электротехнологии" (XVII Бенардосовские чтения), 29-31 мая / Министерство образования и науки Российской Федерации, ФГБОУВПО "Ивановский государственный энергетический университет им. В. И. Ленина", Академия электротехнических наук Российской Федерации, Верхнее-Волжское отделение АТН РФ ; [редкол. : С. В. Тарарыкин и др.]. - Иваново, 2013. - Т. 3: Электротехника. - С. 22-24.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Модель управляемого виброгасителя колебаний / В. И. Шапин // Надежность и долговечность машин и механизмов: сборник материалов </w:t>
      </w:r>
      <w:r w:rsidRPr="00E50AC1">
        <w:rPr>
          <w:rFonts w:ascii="Times New Roman" w:hAnsi="Times New Roman"/>
          <w:sz w:val="24"/>
          <w:szCs w:val="24"/>
          <w:lang w:val="en-US"/>
        </w:rPr>
        <w:t>IV</w:t>
      </w:r>
      <w:r w:rsidRPr="00E50AC1">
        <w:rPr>
          <w:rFonts w:ascii="Times New Roman" w:hAnsi="Times New Roman"/>
          <w:sz w:val="24"/>
          <w:szCs w:val="24"/>
        </w:rPr>
        <w:t xml:space="preserve"> Межвузовской научно-практической конференции. – Иваново: ИПСА ГПС МЧС, 2013. – С. 240-244.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</w:t>
      </w:r>
      <w:r w:rsidRPr="00E50AC1">
        <w:rPr>
          <w:rFonts w:ascii="Times New Roman" w:hAnsi="Times New Roman"/>
          <w:sz w:val="24"/>
          <w:szCs w:val="24"/>
        </w:rPr>
        <w:t>. Численный расчет качества востребованности специальностей по итогам зачисления в университет / В. И. Шапин, В. Т. Филичев // Современное образование: содержание, технологии, качество. – 2013. – Т. 2. – С. 87-88.</w:t>
      </w:r>
    </w:p>
    <w:p w:rsidR="00240089" w:rsidRPr="006D5013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5013">
        <w:rPr>
          <w:rFonts w:ascii="Times New Roman" w:hAnsi="Times New Roman"/>
          <w:b/>
          <w:sz w:val="24"/>
          <w:szCs w:val="24"/>
        </w:rPr>
        <w:t>2012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Гуров, Г. Г. Стенд для исследования поперечных колебаний прямоугольной пластины с дефектом / Г. Г. Гуров,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Динамика. Прочность. Вибродиагностика. Материалы шестой региональной научно-технической конференции "ЭНЕРГИЯ - 2011" , Иваново, 28 апреля 2011 г. Т. 7 / Министерство образования и науки Российской Федерации; ФГБОУВО "Ивановский государственный энергетический университет им. В. И. Ленина". - Иваново, 2012. – С. 42-43.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Тарко, А. И. Исследование поперечных колебаний струн с осевым натягом / А. И. Тарко,                   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Динамика. Прочность. Вибродиагностика. Материалы шестой региональной научно-технической конференции "ЭНЕРГИЯ - 2011" , Иваново, 28 апреля 2011 г. Т. 7 / Министерство образования и науки Российской Федерации; ФГБОУВО "Ивановский государственный энергетический университет им. В. И. Ленина". - Иваново, 2012. – С. 40-42.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Филичев, В. Т. Многоцелевая система тестирования в технологическом цикле обучения / В. Т. Филичев,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Современное образование: содержание, технологии, качество. – 2012. – Т. 2. – С. 142-144.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Прикладная механика: опорный конспект лекций с дидактическим сопровождением / В. И. Шапин ; Министерство образования и науки Российской Федерации, ФГБОУВПО "Ивановский государственный энергетический университет им. В. И. Ленина". - (Изд. 2-е, доп.). - Иваново: Б.и., 2012. - 68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Управляемый виброгаситель колебаний стержней / В. И. Шапин // Надежность и долговечность машин и механизмов: сборник материалов </w:t>
      </w:r>
      <w:r w:rsidRPr="00E50AC1">
        <w:rPr>
          <w:rFonts w:ascii="Times New Roman" w:hAnsi="Times New Roman"/>
          <w:sz w:val="24"/>
          <w:szCs w:val="24"/>
          <w:lang w:val="en-US"/>
        </w:rPr>
        <w:t>III</w:t>
      </w:r>
      <w:r w:rsidRPr="00E50AC1">
        <w:rPr>
          <w:rFonts w:ascii="Times New Roman" w:hAnsi="Times New Roman"/>
          <w:sz w:val="24"/>
          <w:szCs w:val="24"/>
        </w:rPr>
        <w:t xml:space="preserve"> Межвузовского научно-практического семинара. – Иваново: ИПСА ГПС МЧС, 2012. – С. 182-186.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Шейкина, В. А. Исследование деформации и напряжений в сварной конструкции / В. А. Шейкина,   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Ю. А. Кашфразиев // Электромеханотроника и управление. "ЭНЕРГИЯ - 2012" региональная научно-техническая конференция студентов, аспирантов и молодых ученых ( с международным участием), Иваново,17-19 апреля 2012 г: материалы конференции. Т. 4 / Министерство образования и науки Российской Федерации, ФГБОУВПО "Ивановский государственный энергетический университет им. В. И. Ленина". -  Иваново, 2012. – С. 252-254.</w:t>
      </w:r>
    </w:p>
    <w:p w:rsidR="00240089" w:rsidRPr="006D5013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5013">
        <w:rPr>
          <w:rFonts w:ascii="Times New Roman" w:hAnsi="Times New Roman"/>
          <w:b/>
          <w:sz w:val="24"/>
          <w:szCs w:val="24"/>
        </w:rPr>
        <w:t>2011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Беляков, А. В. Разработка установок электроискрового легирования для формирования защитных покрытий на оборудовании ТЭС и АЭС / А. В. Беляков, А. Н. Горбачев,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Повышение эффективности энергетического оборудования: VI Международная научно-практическая конференция: материалы конференции, 6-8 декабря 2011 г. / Министерство образования и науки Российской Федерации, ФГБОУВПО "Ивановский государственный энергетический университет им. В. И. Ленина", НПО"Санкт-Петербургская электротехническая компания" ; под ред. А. В. Мошкарина. - Иваново, 2011. – С. 120-125.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Беляков, А. В. Установки для формирования электроискровых покрытий оборудования ТЭС и АЭС / А. В. Беляков, А. Н. Горбачев,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Труды ГОСНИТИ. – 2011. – Т. 107, № 2. – С. 66-69.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Исследование вибрационных свойств мягких тканей голени человека при кинематическом возбуждении / Н. А. Сабанеев, И. А. Белов, Л. Б. Маслов,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С. В. Вихрев // Сборник научных трудов Международной научно-технической конференции "Состояние и перспективы развития электротехнологии" (XVI Бенардосовские чтения). К 130-летию изобретения электродуговой сварки Н.Н.Бенардосом, 1-3 июня / Федеральное агентство по образованию, ГОУВПО "Ивановский государственный энергетический университет им. В. И. Ленина", Академия электротехнических наук Российской Федерации ; редкол.: С. В. Тарарыкин [и др.]. - Иваново, 2011. - Т. 3: Электротехника. - С. 14-16.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Огурцов, Ф. Б. Основные виды вибрации и их характеристики: методические указания к лабораторной работе / Ф. Б. Огурцов ; Министерство образования и науки Российской Федерации, ФГБОУВПО "Ивановский государственный энергетический университет им. В. И. Ленина, Каф.теоретической и прикладной механики ; ред.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. - Иваново: Б.и., 2011. - 20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Огурцов, Ф. Б. Приборы инерционного действия: методические указания к лабораторной работе / Ф. Б. Огурцов ; Министерство образования и науки Российской Федерации, ГОУВПО "Ивановский государственный энергетический университет им. В. И. Ленина, Каф.теоретической и прикладной механики ; ред.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.- Иваново: Б.и., 2011.- 16 с.</w:t>
      </w:r>
    </w:p>
    <w:p w:rsidR="00240089" w:rsidRDefault="00240089" w:rsidP="0010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10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10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Pr="006D5013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5013">
        <w:rPr>
          <w:rFonts w:ascii="Times New Roman" w:hAnsi="Times New Roman"/>
          <w:b/>
          <w:sz w:val="24"/>
          <w:szCs w:val="24"/>
        </w:rPr>
        <w:t>2010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Байков, А. В. Исследование напряжений и перемещений в конструкции "омегообразного камертона" / А. В. Байков,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Энергия - 2010. Региональная научно-техническая конференция аспирантов и студентов, Иваново, 21 апреля 2010 г.: материалы конференции / Федеральное агентство по образованию ФГБОУВПО "Ивановский государственный энергетический университет им. В. И. Ленина". - Иваново, 2010. - Т. 2: Электромеханический факультет. - С. 122.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Беляков, А. В. Разработка установок для формирования электроискровых покрытий оборудования ТЭС и АЭС / А. В. Беляков, А. Н. Горбачев, </w:t>
      </w:r>
      <w:r w:rsidRPr="00E50AC1">
        <w:rPr>
          <w:rFonts w:ascii="Times New Roman" w:hAnsi="Times New Roman"/>
          <w:b/>
          <w:sz w:val="24"/>
          <w:szCs w:val="24"/>
        </w:rPr>
        <w:t xml:space="preserve">В. И. Шапин </w:t>
      </w:r>
      <w:r w:rsidRPr="00E50AC1">
        <w:rPr>
          <w:rFonts w:ascii="Times New Roman" w:hAnsi="Times New Roman"/>
          <w:sz w:val="24"/>
          <w:szCs w:val="24"/>
        </w:rPr>
        <w:t>// Повышение эффективности энергетического оборудования: материалы конференции, 1-2 ноября 2010 г. / Министерство образования и науки Российской Федерации, ГОУВПО "Ивановский государственный энергетический университет им. В. И. Ленина", НПО "Санкт-Петербургская электротехническая компания", V юбилейная Всероссийская научно-практическая конференция. - Иваново, 2010. – С. 74-77.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Влияние локальной резонансной вибрации на физиологические системы живых организмов / С. Е. Львов, В. Н. Зарипов, А. Ф. Богомолов,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Вестник Ивановской медицинской академии. – 2010. – Т. 15, № 5. – С. 35-38.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Гуров, Г. Г. Стенд для исследования поперечных колебаний прямоугольной пластины с дефектом / Г. Г. Гуров,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Энергия - 2010. Региональная научно-техническая конференция аспирантов и студентов, Иваново, 21 апреля 2010 г.: материалы конференции / Федеральное агентство по образованию ФГБОУВПО "Ивановский государственный энергетический университет им. В. И. Ленина". - Иваново, 2010. - Т. 2: Электромеханический факультет. - С. 113-115.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Зайцев, А. С. Теоретическая механика: учебное пособие / А. С. Зайцев, В. Е. Мизонов,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; Министерство образования и науки Российской Федерации, ГОУВПО "Ивановский государственный энергетический университет им. В. И. Ленина". - Иваново: Б.и., 2010. - 140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Комплексные исследования влияния локальной резонансной вибрации на биологические системы в межвузовской научно-исследовательской лаборатории «Биомеханика» / С. Е. Львов, В. Н. Зарипов,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А. Ф. Богомолов // Вестник Ивановского государственного университета. Серия : Естественные, общественные науки. – 2010. - № 2. – С. 19-20.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Терешин, Н. А. Стенд для исследования колебаний пространственной рамной конструкции / Н. А. Терешин,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Энергия - 2010. Региональная научно-техническая конференция аспирантов и студентов, Иваново, 21 апреля 2010 г.: материалы конференции / Федеральное агентство по образованию ФГБОУВПО "Ивановский государственный энергетический университет им. В. И. Ленина". - Иваново, 2010. - Т. 2: Электромеханический факультет. - С. 122-123.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Филичев, В. Т. Опыт реализации коррекции управления качеством учебного процесса / В. Т. Филичев, А. А. Филатов,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Современное образование: содержание, технологии, качество. – 2010. – Т. 1. – С. 104-105.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</w:t>
      </w:r>
      <w:r w:rsidRPr="00E50AC1">
        <w:rPr>
          <w:rFonts w:ascii="Times New Roman" w:hAnsi="Times New Roman"/>
          <w:sz w:val="24"/>
          <w:szCs w:val="24"/>
        </w:rPr>
        <w:t>. Прикладная механика: опорный конспект лекций с дидактическим сопровождением / В. И. Шапин ; Министерство образования и науки Российской Федерации, ГОУВПО "Ивановский государственный энергетический университет им. В. И. Ленина". - Иваново: Б.и., 2010. - 44 с.</w:t>
      </w:r>
    </w:p>
    <w:p w:rsidR="00240089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Pr="006D5013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5013">
        <w:rPr>
          <w:rFonts w:ascii="Times New Roman" w:hAnsi="Times New Roman"/>
          <w:b/>
          <w:sz w:val="24"/>
          <w:szCs w:val="24"/>
        </w:rPr>
        <w:t>2009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Зайцев, А. С. Теоретическая механика: задания и методические указания по выполнению контрольной работы для студентов факультета заочного обучения / А. С. Зайцев, В. Е. Мизонов,     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; Федеральное агентство по образованию, ГОУВПО "Ивановский государственный энергетический университет им. В. И. Ленина, Каф.теоретической и прикладной механики, Каф. прикладной математики; ред. А. Б. Колобов. - Иваново: Б.и., 2009. - 60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Львов, С. Е. Локальная резонансная вибродиагностика и вибротерапия при некоторых травмах и заболеваниях опрно-двигательного аппарата / С. Е. львов,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В. Н. Зарипов // Современные наукоемкие технологии. – 2009. - № 1. – С. 28.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Маслов, Л. Б. Практикум по курсу вычислительной механики на базе современных программных средств численного анализа (</w:t>
      </w:r>
      <w:r w:rsidRPr="00E50AC1">
        <w:rPr>
          <w:rFonts w:ascii="Times New Roman" w:hAnsi="Times New Roman"/>
          <w:sz w:val="24"/>
          <w:szCs w:val="24"/>
          <w:lang w:val="en-US"/>
        </w:rPr>
        <w:t>ANSYS</w:t>
      </w:r>
      <w:r w:rsidRPr="00E50AC1">
        <w:rPr>
          <w:rFonts w:ascii="Times New Roman" w:hAnsi="Times New Roman"/>
          <w:sz w:val="24"/>
          <w:szCs w:val="24"/>
        </w:rPr>
        <w:t>): учебно-методическое пособие / Л. Б. Маслов, Н. А. Сабанеев; под ред.</w:t>
      </w:r>
      <w:r w:rsidRPr="00E50AC1">
        <w:rPr>
          <w:rFonts w:ascii="Times New Roman" w:hAnsi="Times New Roman"/>
          <w:b/>
          <w:sz w:val="24"/>
          <w:szCs w:val="24"/>
        </w:rPr>
        <w:t>В. И. Шапина</w:t>
      </w:r>
      <w:r w:rsidRPr="00E50AC1">
        <w:rPr>
          <w:rFonts w:ascii="Times New Roman" w:hAnsi="Times New Roman"/>
          <w:sz w:val="24"/>
          <w:szCs w:val="24"/>
        </w:rPr>
        <w:t>. – Иваново: ИГЭУ, 2009. – 76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Тарко, А. И. Исследование поперечных колебаний струн с осевым натягом / А. И. Тарко,                   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Энергия 2009. Региональная научно-техническая конференция аспирантов и студентов, Иваново, 28 апреля 2009 г.: материалы конференции. Т. 2, Электромеханический факультет / Федеральное агентство по образованию, ГОУВПО "Ивановский государственный энергетический университет им. В. И. Ленина"; сост. А. В. Волков. - Иваново, 2009. – С. 82-84.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</w:t>
      </w:r>
      <w:r w:rsidRPr="00E50AC1">
        <w:rPr>
          <w:rFonts w:ascii="Times New Roman" w:hAnsi="Times New Roman"/>
          <w:sz w:val="24"/>
          <w:szCs w:val="24"/>
        </w:rPr>
        <w:t>. Опыт внедрения универсального метода диагностики дефектов обучения / В. И. Шапин // Инновационные образовательные проекты (работы) 2008 г: сборник отчетов / Федеральное агентство по образованию, ГОУВПО "Ивановский государственный энергетический университет им. В. И. Ленина". - Иваново, 2009. – С. 111-112.</w:t>
      </w:r>
    </w:p>
    <w:p w:rsidR="00240089" w:rsidRPr="006D5013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5013">
        <w:rPr>
          <w:rFonts w:ascii="Times New Roman" w:hAnsi="Times New Roman"/>
          <w:b/>
          <w:sz w:val="24"/>
          <w:szCs w:val="24"/>
        </w:rPr>
        <w:t>2008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Беляков, А. В. Практика формирования электроискровых покрытий для упрочнения и восстановления лопаточного аппарата проточной части паровых турбин тепловых и атомных электростанций / А. В. Беляков,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А. Н. Горбачев // Вестник ИГЭУ - 2008. - Вып. 4. - С. 12-20.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Красновский, С. Я. Модель управляемого виброгасителя колебаний трубопроводов / С. Я. Красновский, В. Л. Лебедев,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Вестник ИГЭУ / Ивановский государственный энергетический университет. – Иваново, 2008. - Вып. 2. - С. 55-59.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Огурцов, Ф. Б. Регрессионный анализ: методические указания к лабораторной работе / Ф. Б. Огурцов; Федеральное агентство по образованию, ГОУВПО "Ивановский государственный энергетический университет им. В. И. Ленина, Каф.теоретической и прикладной механики ; под ред. </w:t>
      </w:r>
      <w:r w:rsidRPr="00E50AC1">
        <w:rPr>
          <w:rFonts w:ascii="Times New Roman" w:hAnsi="Times New Roman"/>
          <w:b/>
          <w:sz w:val="24"/>
          <w:szCs w:val="24"/>
        </w:rPr>
        <w:t>В. И. Шапина</w:t>
      </w:r>
      <w:r w:rsidRPr="00E50AC1">
        <w:rPr>
          <w:rFonts w:ascii="Times New Roman" w:hAnsi="Times New Roman"/>
          <w:sz w:val="24"/>
          <w:szCs w:val="24"/>
        </w:rPr>
        <w:t>. - Иваново: Б.и., 2008. - 24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Филичев, В. Т. Опыт внедрения тестовогоо метода диагностики качества обучения / В. Т. Филичев,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Современной образование: содержание, технологии, качество. – 2008. – Т. 2. – С. 18-19.</w:t>
      </w:r>
    </w:p>
    <w:p w:rsidR="00240089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> Разработка универсальной системы входного тестирования на основе инновационной модели междисциплинарного взаимодействия / В. И. Шапин // Сборник отчетов. Инновационные образовательные проекты (работы) 2007 г. / Федеральное агентство по образованию, ГОУВПО "Ивановский государственный энергетический университет им. В. И. Ленина; [под общ.ред. С. А. Панкова]. - Иваново, 2008. – С. 103-105.</w:t>
      </w:r>
    </w:p>
    <w:p w:rsidR="00240089" w:rsidRPr="006D5013" w:rsidRDefault="00240089" w:rsidP="006D5013">
      <w:pPr>
        <w:jc w:val="both"/>
        <w:rPr>
          <w:rFonts w:ascii="Times New Roman" w:hAnsi="Times New Roman"/>
          <w:sz w:val="24"/>
          <w:szCs w:val="24"/>
        </w:rPr>
      </w:pP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50AC1">
        <w:rPr>
          <w:rFonts w:ascii="Times New Roman" w:hAnsi="Times New Roman"/>
          <w:sz w:val="24"/>
          <w:szCs w:val="24"/>
        </w:rPr>
        <w:t xml:space="preserve">Шептунов, Б. В. Математическое моделирование и разработка вибрационных методов настройки аппарата Илизарова / Б. В. Шептунов,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Энергия 2008. Региональная научно-техническая конференция студентов и аспирантов Иваново, 17 - 26 апреля 2008 г: материалы конференции. Т. 2, Электромеханический факультет / Федеральное агентство по образованию, ГОУВПО "Ивановский государственный энергетический университет им. В</w:t>
      </w:r>
      <w:r w:rsidRPr="00E50AC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50AC1">
        <w:rPr>
          <w:rFonts w:ascii="Times New Roman" w:hAnsi="Times New Roman"/>
          <w:sz w:val="24"/>
          <w:szCs w:val="24"/>
        </w:rPr>
        <w:t>И</w:t>
      </w:r>
      <w:r w:rsidRPr="00E50AC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50AC1">
        <w:rPr>
          <w:rFonts w:ascii="Times New Roman" w:hAnsi="Times New Roman"/>
          <w:sz w:val="24"/>
          <w:szCs w:val="24"/>
        </w:rPr>
        <w:t>Ленина</w:t>
      </w:r>
      <w:r w:rsidRPr="00E50AC1">
        <w:rPr>
          <w:rFonts w:ascii="Times New Roman" w:hAnsi="Times New Roman"/>
          <w:sz w:val="24"/>
          <w:szCs w:val="24"/>
          <w:lang w:val="en-US"/>
        </w:rPr>
        <w:t xml:space="preserve">". - </w:t>
      </w:r>
      <w:r w:rsidRPr="00E50AC1">
        <w:rPr>
          <w:rFonts w:ascii="Times New Roman" w:hAnsi="Times New Roman"/>
          <w:sz w:val="24"/>
          <w:szCs w:val="24"/>
        </w:rPr>
        <w:t>Иваново</w:t>
      </w:r>
      <w:r w:rsidRPr="00E50AC1">
        <w:rPr>
          <w:rFonts w:ascii="Times New Roman" w:hAnsi="Times New Roman"/>
          <w:sz w:val="24"/>
          <w:szCs w:val="24"/>
          <w:lang w:val="en-US"/>
        </w:rPr>
        <w:t xml:space="preserve">, 2008. – </w:t>
      </w:r>
      <w:r w:rsidRPr="00E50AC1">
        <w:rPr>
          <w:rFonts w:ascii="Times New Roman" w:hAnsi="Times New Roman"/>
          <w:sz w:val="24"/>
          <w:szCs w:val="24"/>
        </w:rPr>
        <w:t>С</w:t>
      </w:r>
      <w:r w:rsidRPr="00E50AC1">
        <w:rPr>
          <w:rFonts w:ascii="Times New Roman" w:hAnsi="Times New Roman"/>
          <w:sz w:val="24"/>
          <w:szCs w:val="24"/>
          <w:lang w:val="en-US"/>
        </w:rPr>
        <w:t>. 101-105.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50AC1">
        <w:rPr>
          <w:rFonts w:ascii="Times New Roman" w:hAnsi="Times New Roman"/>
          <w:sz w:val="24"/>
          <w:szCs w:val="24"/>
          <w:lang w:val="en-US"/>
        </w:rPr>
        <w:t xml:space="preserve">Belov I. A. Pipeline survivability under statijnary vibrational disturbances / I. A. Belov, S. Y. Krasnovsky, </w:t>
      </w:r>
      <w:r w:rsidRPr="00E50AC1">
        <w:rPr>
          <w:rFonts w:ascii="Times New Roman" w:hAnsi="Times New Roman"/>
          <w:b/>
          <w:sz w:val="24"/>
          <w:szCs w:val="24"/>
          <w:lang w:val="en-US"/>
        </w:rPr>
        <w:t>V. I. Shapin</w:t>
      </w:r>
      <w:r w:rsidRPr="00E50AC1">
        <w:rPr>
          <w:rFonts w:ascii="Times New Roman" w:hAnsi="Times New Roman"/>
          <w:sz w:val="24"/>
          <w:szCs w:val="24"/>
          <w:lang w:val="en-US"/>
        </w:rPr>
        <w:t xml:space="preserve"> // Vibroengineering 2008: 7</w:t>
      </w:r>
      <w:r w:rsidRPr="00E50AC1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E50AC1">
        <w:rPr>
          <w:rFonts w:ascii="Times New Roman" w:hAnsi="Times New Roman"/>
          <w:sz w:val="24"/>
          <w:szCs w:val="24"/>
          <w:lang w:val="en-US"/>
        </w:rPr>
        <w:t xml:space="preserve"> International conference. – Kaunas, 20087. – P. 23-27.</w:t>
      </w:r>
    </w:p>
    <w:p w:rsidR="00240089" w:rsidRPr="006D5013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5013">
        <w:rPr>
          <w:rFonts w:ascii="Times New Roman" w:hAnsi="Times New Roman"/>
          <w:b/>
          <w:sz w:val="24"/>
          <w:szCs w:val="24"/>
        </w:rPr>
        <w:t>2007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Исследование напряжений и перемещений трубопровода по конечно-элементной модели и результатам вибромониторинга / А. Б. Колобов, Ф. Б. Огурцов,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С. Я. Красновский, Н. А. Сабанеев // Повышение эффективности работы энергосистем: труды ИГЭУ / Министерство образования Российской Федерации, Ивановский государственный энергетический университет. - Иваново. - 2007. - Вып. 8. - С. 30-38.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Маслов, Л. Б. Сравнительный анализ решений задачи изгиба стержня приближенными методами: учебно-методическое пособие / Л. Б. Маслов, Н. А. Сабанеев ; Федеральное агентство по образованию, ГОУВПО "Ивановский государственный энергетический университет им. В. И. Ленина"; ред.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. - Иваново: Б.и., 2007. - 60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Муницын, А. И. Устойчивость и управление движением: методические указания к выполнению лабораторных работ / А. И. Муницын, Н. А. Сабанеев ; Федеральное агентство по образованию, ГОУВПО "Ивановский государственный энергетический университет им. В. И. Ленина", Каф.теоретической и прикладной механики; ред.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. - Иваново: Б.и., 2007. - 28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Ноздрин, М. А. Механика сплошной среды: методические указания для выполнения лабораторных работ / М. А. Ноздрин, З. В. Зарубин ; Федеральное агентство по образованию, ГОУВПО "Ивановский государственный энергетический университет им. В. И. Ленина, Каф.теоретической и прикладной механики; ред.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. - Иваново: Б.и., 2007. - 28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Филатов, Ю. Е. Руководство к лабораторным работам по сопротивлению материалов: учебно-методическое пособие / Ю. Е. Филатов, Л. Н. Крайнова ; Федеральное агентство по образованию, ГОУВПО "Ивановский государственный энергетический университет им. В. И. Ленина"; ред.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. - Иваново: Б.и., 2007. - Ч. 2. – 72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Диагностика качества обучения: учебное пособие / В. И. Шапин ; Федеральное агентство по образованию, ГОУВПО "Ивановский государственный энергетический университет им. В. И. Ленина. - Иваново: Б.и., 2007. - 80 с.</w:t>
      </w:r>
    </w:p>
    <w:p w:rsidR="00240089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Pr="006D5013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5013">
        <w:rPr>
          <w:rFonts w:ascii="Times New Roman" w:hAnsi="Times New Roman"/>
          <w:b/>
          <w:sz w:val="24"/>
          <w:szCs w:val="24"/>
        </w:rPr>
        <w:t>2006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Беляков, А. В. Сравнительные параметры электромагнитных и электромеханических вибровозбудителей для процесса электроискрового легирования / А. В. Беляков,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А. Н. Горбачев // Материалы Международной научно-технической конференции "Состояние и перспективы развития электротехнологии" (XIII Бенардосовские чтения), 18-20 октября / Федеральное агентство по образованию, ГОУВПО "Ивановский государственный энергетический университет им. В. И. Ленина", Академия технологических наук Российской Федерации, Верхне-Волжское отделение АТН РФ; [ редкол. : В. Н. Нуждин (предс.) и др.]. - Иваново, 2006. – С. 184-187.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Исследование резонансных свойств мягких упругих тканей голени методами вибрационной диагностики / Д. С. Смирнов, Л. Б. Маслов,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Н. А. Сабанеев // Вестник ИГЭУ. - 2006.- Вып. 3. - С. 12-18.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Монтаж прессо-вальцовочных соединений теплоэнергетического оборудования с использованием параметров механических колебаний / С. Я. Красновский, И. Г. Мухаметшин, Ю. Е. Филатов,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Вестник ИГЭУ. - 2006. - Вып. 4. - С. 9-14.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Ноздрин, М. А. Компьютерное проектирование конструкций: методические указания по применению программного пакета АРМ WinMachine / М. А. Ноздрин, З. В. Зарубин ; Федеральное агентство по образованию, ГОУВПО "Ивановский государственный энергетический университет им. В. И. Ленина, Каф.теоретической и прикладной механики; под ред. </w:t>
      </w:r>
      <w:r w:rsidRPr="00E50AC1">
        <w:rPr>
          <w:rFonts w:ascii="Times New Roman" w:hAnsi="Times New Roman"/>
          <w:b/>
          <w:sz w:val="24"/>
          <w:szCs w:val="24"/>
        </w:rPr>
        <w:t>В. И. Шапина</w:t>
      </w:r>
      <w:r w:rsidRPr="00E50AC1">
        <w:rPr>
          <w:rFonts w:ascii="Times New Roman" w:hAnsi="Times New Roman"/>
          <w:sz w:val="24"/>
          <w:szCs w:val="24"/>
        </w:rPr>
        <w:t>. - Иваново: Б.и., 2006. - 32 c.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Опыт применения электроискровых технологических процессов при упрочнении и восстановлении деталей основного и вспомогательного оборудования тепловых электрических станций и перспективы дальнейшего развития электроискрового легирования в энергетике / А. В. Беляков, О. Ю. Гурылев,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А. Н. Горбачев // Материалы Международной научно-технической конференции "Состояние и перспективы развития электротехнологии" (XIII Бенардосовские чтения), 18-20 октября / Федеральное агентство по образованию, ГОУВПО "Ивановский государственный энергетический университет им. В. И. Ленина", Академия технологических наук Российской Федерации, Верхне-Волжское отделение АТН РФ; [ редкол. : В. Н. Нуждин (предс.) и др.]. - Иваново, 2006. – С. 187-191.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Опыт разработки методов вибрационной диагностики повреждений опорно-двигательного аппарата нижней конечности человека голени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 // Тез.докл. XVII Межд. конф. по совр. пробл. машинов., 21-23 декабря 2005 года, Институт машиноведения РАН, Москва. – Москва, 2006.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Практика упрочнения и восстановления рабочих лопаток последних ступеней паровых турбин методом электроискрового легирования без разлопачивания / А. В. Беляков, А. Н. Горбачев,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О. Ю. Гурылев // Электрические станции. - 2006. - №7. - С.20-28.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Применение вибрационных неразрушающих методов диагностики в ортопедии / Л. Б. Маслов,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Д. С. Смирнов, С. Е. Львов, Е. В. Блескин // Российский журнал биомеханики. – 2006. – Том 10, № 1. – С. 15-29.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Упрочнение и восстановление входных кромок рабочих лопаток последних ступеней паровых турбин ТЭС и АЭС без разлопачивания </w:t>
      </w:r>
      <w:r w:rsidRPr="00E50AC1">
        <w:rPr>
          <w:rFonts w:ascii="Times New Roman" w:hAnsi="Times New Roman"/>
          <w:b/>
          <w:sz w:val="24"/>
          <w:szCs w:val="24"/>
        </w:rPr>
        <w:t>/ В. И. Шапин</w:t>
      </w:r>
      <w:r w:rsidRPr="00E50AC1">
        <w:rPr>
          <w:rFonts w:ascii="Times New Roman" w:hAnsi="Times New Roman"/>
          <w:sz w:val="24"/>
          <w:szCs w:val="24"/>
        </w:rPr>
        <w:t>, А. В. Беляков, О. Ю. Гурылев, А. Н. Горбачев // Всероссийская научно-техническая конференция «Новые материалы и технологии» НМТ-2006. – Москва: «МАТИ» - РГТУ им.К.Э.Циолковского, 2006. -Т. 2. - С.115–116.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</w:t>
      </w:r>
      <w:r w:rsidRPr="00E50AC1">
        <w:rPr>
          <w:rFonts w:ascii="Times New Roman" w:hAnsi="Times New Roman"/>
          <w:sz w:val="24"/>
          <w:szCs w:val="24"/>
        </w:rPr>
        <w:t xml:space="preserve">. Влияние показателей компетентности на оценку качества образования / В. И. Шапин, М. А. Ноздрин // Материалы </w:t>
      </w:r>
      <w:r w:rsidRPr="00E50AC1">
        <w:rPr>
          <w:rFonts w:ascii="Times New Roman" w:hAnsi="Times New Roman"/>
          <w:sz w:val="24"/>
          <w:szCs w:val="24"/>
          <w:lang w:val="en-US"/>
        </w:rPr>
        <w:t>XXIII</w:t>
      </w:r>
      <w:r w:rsidRPr="00E50AC1">
        <w:rPr>
          <w:rFonts w:ascii="Times New Roman" w:hAnsi="Times New Roman"/>
          <w:sz w:val="24"/>
          <w:szCs w:val="24"/>
        </w:rPr>
        <w:t xml:space="preserve"> Международной межвузовской школы-семинара «Методы и средства технической диагн6остики». - Йошкар-Ола: МГУ, 2006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Диагностика состояния опорно-двигательной системы на основе биомеханического резонанса / В. И. Шапин, Л. Б. Маслов, С. В. Вихрев, Д. В. Ликсонов, С. Я. Красновский, Д. С. Смирнов, Н. А. Сабанеев // Ивановский инновационный салон "ИННОВАЦИИ-2006": выставка научных достижений Ивановской области, 6-7 декабря 2006 г., г. Иваново: каталог экспонатов / Национальная инновационно-технологическая палата [и др.]. - Иваново, 2006. – С. 132.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Компетенция в работе с информацией – влияние на качество образования / В. И. Шапин, М. А. Ноздрин, З. В. Зарубин // Материалы VII международной конференции «Современное образование: содержание, технологии, качество». - Санкт-Петербург:СПбГЭТУ ЛЭТИ, 2006. - Т.1. - С. 139-141.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Сравнительные характеристики электромагнитных и электромеханических вибровозбудителей для процесса электроискрового легирования / В. И. Шапин, А. В. Беляков, А. Н. Горбачев // Материалы международного симпозиума "Принципы и процессы создания неорганических материалов" (Третьи Самсоновские чтения) – Хабаровск: ТОГУ, 2006. - С. 165 – 166.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  <w:lang w:val="en-US"/>
        </w:rPr>
        <w:t>Shapin, V. I.</w:t>
      </w:r>
      <w:r w:rsidRPr="00E50AC1">
        <w:rPr>
          <w:rFonts w:ascii="Times New Roman" w:hAnsi="Times New Roman"/>
          <w:sz w:val="24"/>
          <w:szCs w:val="24"/>
          <w:lang w:val="en-US"/>
        </w:rPr>
        <w:t xml:space="preserve"> Vibration Methods of Diagnostics and Rehabilitation in Traumatology and Orthopedics / V. I. Shapin // Vibroengineering 2006. Proceedinds of the 7th internationale conference, jctober, 2006. </w:t>
      </w:r>
      <w:r w:rsidRPr="00E50AC1">
        <w:rPr>
          <w:rFonts w:ascii="Times New Roman" w:hAnsi="Times New Roman"/>
          <w:sz w:val="24"/>
          <w:szCs w:val="24"/>
        </w:rPr>
        <w:t xml:space="preserve">- </w:t>
      </w:r>
      <w:r w:rsidRPr="00E50AC1">
        <w:rPr>
          <w:rFonts w:ascii="Times New Roman" w:hAnsi="Times New Roman"/>
          <w:sz w:val="24"/>
          <w:szCs w:val="24"/>
          <w:lang w:val="en-US"/>
        </w:rPr>
        <w:t>Kaunas</w:t>
      </w:r>
      <w:r w:rsidRPr="00E50AC1">
        <w:rPr>
          <w:rFonts w:ascii="Times New Roman" w:hAnsi="Times New Roman"/>
          <w:sz w:val="24"/>
          <w:szCs w:val="24"/>
        </w:rPr>
        <w:t>, 2006.</w:t>
      </w:r>
    </w:p>
    <w:p w:rsidR="00240089" w:rsidRPr="006D5013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D5013">
        <w:rPr>
          <w:rFonts w:ascii="Times New Roman" w:hAnsi="Times New Roman"/>
          <w:b/>
          <w:sz w:val="24"/>
          <w:szCs w:val="24"/>
          <w:lang w:val="en-US"/>
        </w:rPr>
        <w:t>2005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Беляков, А. В. Методологические проблемы живучести стареющих ТЭС: учебное пособие / А. В. Беляков, А. Я. Копсов,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; Федеральное агентство по образованию, ГОУВПО "Ивановский государственный энергетический университет им. В. И. Ленина". -Иваново, 2005.–188 с. 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Глазунов, В. Ф. Некоторые результаты организации входного и выходного тестирований / В. Ф. Глазунов, В. Т. Филичев,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электротехнологии" (XII Бенардосовские чтения), 1-3 июня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Верхне-Волжское отделение АТН РФ; редкол.: В. Н. Нуждин (предс.) [и др.]. - Иваново, 2005. - Т. 2. - С. 223.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Исследование живучести трубопроводов в условиях стационарных вибровозмущений / А. Б. Колобов, Л. Б. Маслов, Ф. Б. Огурцов,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И. А. Белов // Вестник ИГЭУ. - 2005. - Вып. 3. - С. 57-61.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Козлова, Е. С. Исследование живучести барабанов котлов по условиям циклической коррозионной трещиностойкости / Е. С. Козлова, Е. А. Гринь, </w:t>
      </w:r>
      <w:r w:rsidRPr="00E50AC1">
        <w:rPr>
          <w:rFonts w:ascii="Times New Roman" w:hAnsi="Times New Roman"/>
          <w:b/>
          <w:sz w:val="24"/>
          <w:szCs w:val="24"/>
        </w:rPr>
        <w:t xml:space="preserve">В. И. Шапин </w:t>
      </w:r>
      <w:r w:rsidRPr="00E50AC1">
        <w:rPr>
          <w:rFonts w:ascii="Times New Roman" w:hAnsi="Times New Roman"/>
          <w:sz w:val="24"/>
          <w:szCs w:val="24"/>
        </w:rPr>
        <w:t>// Вестник ИГЭУ.- 2005. - Вып. 4. - С. 164-165.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Львов, С. Е. Синтез знаний (опыт работы МНИЛ "Биомеханика") / С. Е. Львов, </w:t>
      </w:r>
      <w:r w:rsidRPr="00E50AC1">
        <w:rPr>
          <w:rFonts w:ascii="Times New Roman" w:hAnsi="Times New Roman"/>
          <w:b/>
          <w:sz w:val="24"/>
          <w:szCs w:val="24"/>
        </w:rPr>
        <w:t xml:space="preserve">В. И. Шапин </w:t>
      </w:r>
      <w:r w:rsidRPr="00E50AC1">
        <w:rPr>
          <w:rFonts w:ascii="Times New Roman" w:hAnsi="Times New Roman"/>
          <w:sz w:val="24"/>
          <w:szCs w:val="24"/>
        </w:rPr>
        <w:t>// Тезисы докладов Международной научно-технической конференции "Состояние и перспективы развития электротехнологии" (XII Бенардосовские чтения), 1-3 июня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Верхне-Волжское отделение АТН РФ; редкол.: В. Н. Нуждин (предс.) [и др.]. - Иваново, 2005 - Т. 2. - С. 99.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Ноздрин, М. А. Компетентность как уровень образованности / М. А. Ноздрин,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З. В. Зарубин // Тезисы докладов Международной научно-технической конференции "Состояние и перспективы развития электротехнологии" (XII Бенардосовские чтения), 1-3 июня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Верхне-Волжское отделение АТН РФ; редкол.: В. Н. Нуждин (предс.) [и др.]. - Иваново, 2005. - Т. 2. - С. 242.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Ноздрин, М. А. Методические указания для выполнения лабораторных работ по курсу "Механика сплошной среды" / М. А. Ноздрин ; Федеральное агентство по образованию, ГОУВПО "Ивановский государственный энергетический университет им. В. И. Ленина, Каф.теоретической и прикладной механики ; под ред. </w:t>
      </w:r>
      <w:r w:rsidRPr="00E50AC1">
        <w:rPr>
          <w:rFonts w:ascii="Times New Roman" w:hAnsi="Times New Roman"/>
          <w:b/>
          <w:sz w:val="24"/>
          <w:szCs w:val="24"/>
        </w:rPr>
        <w:t>В. И. Шапина</w:t>
      </w:r>
      <w:r w:rsidRPr="00E50AC1">
        <w:rPr>
          <w:rFonts w:ascii="Times New Roman" w:hAnsi="Times New Roman"/>
          <w:sz w:val="24"/>
          <w:szCs w:val="24"/>
        </w:rPr>
        <w:t>. - Иваново: Б.и., 2005. - 20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Ноздрин, М. А. Оценка качества образования по показателю компетентности / М. А. Ноздрин,         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З. В. Зарубин // Тезисы докладов Международной научно-технической конференции "Состояние и перспективы развития электротехнологии" (XII Бенардосовские чтения), 1-3 июня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Верхне-Волжское отделение АТН РФ; редкол.: В. Н. Нуждин (предс.) [и др.]. - Иваново, 2005 - Т. 2. - С. 119.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Ноздрин, М. А. Разработка методов качественной и количественной оценки измерения компетентности клиентов / М. А. Ноздрин,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З. В. Зарубин // Вестник ИГЭУ - 2005. -Вып. 3. - С. 53-57.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Огурцов, Ф. Б. Исследование характеристик электродинамического преобразователя: методические указания к лабораторной работе № 2 / Ф. Б. Огурцов ; Федеральное агентство по образованию, ГОУВПО "Ивановский государственный энергетический университет им. В. И. Ленина", Каф.теоретической и прикладной механики ; под ред</w:t>
      </w:r>
      <w:r w:rsidRPr="00E50AC1">
        <w:rPr>
          <w:rFonts w:ascii="Times New Roman" w:hAnsi="Times New Roman"/>
          <w:b/>
          <w:sz w:val="24"/>
          <w:szCs w:val="24"/>
        </w:rPr>
        <w:t>. В. И. Шапина</w:t>
      </w:r>
      <w:r w:rsidRPr="00E50AC1">
        <w:rPr>
          <w:rFonts w:ascii="Times New Roman" w:hAnsi="Times New Roman"/>
          <w:sz w:val="24"/>
          <w:szCs w:val="24"/>
        </w:rPr>
        <w:t>.- Иваново: Б.и., 2005.-12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Огурцов, Ф. Б. Экспериментальное определение параметров пьезоэлектрического преобразователя: методические указания к лабораторной работе № 1 / Ф. Б. Огурцов ; Федеральное агентство по образованию, ГОУВПО "Ивановский государственный энергетический университет им. В. И. Ленина", Каф.теоретической и прикладной механики ; под ред. </w:t>
      </w:r>
      <w:r w:rsidRPr="00E50AC1">
        <w:rPr>
          <w:rFonts w:ascii="Times New Roman" w:hAnsi="Times New Roman"/>
          <w:b/>
          <w:sz w:val="24"/>
          <w:szCs w:val="24"/>
        </w:rPr>
        <w:t>В. И. Шапина</w:t>
      </w:r>
      <w:r w:rsidRPr="00E50AC1">
        <w:rPr>
          <w:rFonts w:ascii="Times New Roman" w:hAnsi="Times New Roman"/>
          <w:sz w:val="24"/>
          <w:szCs w:val="24"/>
        </w:rPr>
        <w:t>.- Иваново: Б.и., 2005. - 12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Определение деформированного состояния действующего паропровода острого пара / С. Я. Красновский, Н. А. Сабанеев, Л. Б. Маслов, З. В. Зарубин,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С. В. Манин // Повышение эффективности теплоэнергетического оборудования: IV Российская научно-практическая конференция, 18-19 ноября 2005 г.: материалы конференции / Федеральное агентство по образованию, ГОУВПО "Ивановский государственный энергетический университет имени В. И. Ленина", РАО "ЕЭС России"; под ред. А. В. Мошкарина. - Иваново, 2005. - С. 47-50.</w:t>
      </w:r>
    </w:p>
    <w:p w:rsidR="00240089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Опыт применения электроискровых технологических процессов при упрочнении и восстановлении деталей основного и вспомогательного оборудования тепловых электрических станций /</w:t>
      </w:r>
      <w:r w:rsidRPr="00E50AC1">
        <w:rPr>
          <w:rFonts w:ascii="Times New Roman" w:hAnsi="Times New Roman"/>
          <w:b/>
          <w:sz w:val="24"/>
          <w:szCs w:val="24"/>
        </w:rPr>
        <w:t>В. И. Шапин,</w:t>
      </w:r>
      <w:r w:rsidRPr="00E50AC1">
        <w:rPr>
          <w:rFonts w:ascii="Times New Roman" w:hAnsi="Times New Roman"/>
          <w:sz w:val="24"/>
          <w:szCs w:val="24"/>
        </w:rPr>
        <w:t xml:space="preserve"> А. В. Беляков, О. Ю. Гурылев, А. Н. Горбачев / Сборник докладов 2-го научно-технического семинара «Повышение надежности сварных соединений при монтаже и ремонте технологического оборудования в энергетике» - Киев: Экотехнология, 2005. - С. 127-129.</w:t>
      </w:r>
    </w:p>
    <w:p w:rsidR="00240089" w:rsidRPr="006D5013" w:rsidRDefault="00240089" w:rsidP="006D5013">
      <w:pPr>
        <w:jc w:val="both"/>
        <w:rPr>
          <w:rFonts w:ascii="Times New Roman" w:hAnsi="Times New Roman"/>
          <w:sz w:val="24"/>
          <w:szCs w:val="24"/>
        </w:rPr>
      </w:pP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Численное моделирование собственных колебаний трубопроводов ТЭС и АЭС / А. Я. Копсов, Ю. В. Коломцев, С. Я. Красновский, Л. Б. Маслов,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И. А. Белов  // Вестник ИГЭУ / Ивановский государственный энергетический университет. - Иваново.- 2005.- Вып. 1.- C. 21-25.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Исследование влияния вибрации на ресурс трубопроводов / В. И. Шапин, А. Б. Колобов, Ф. Б. Огурцов // Тезисы докл. XVII РНТК с международным участием «Неразрушающий контроль и диагностика». Екатеринбург, 2005.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</w:t>
      </w:r>
      <w:r w:rsidRPr="00E50AC1">
        <w:rPr>
          <w:rFonts w:ascii="Times New Roman" w:hAnsi="Times New Roman"/>
          <w:sz w:val="24"/>
          <w:szCs w:val="24"/>
        </w:rPr>
        <w:t>. О научных исследованиях, выполняемых на кафедре теоретической и прикладной механики / В. И. Шапин // Тезисы докладов Международной научно-технической конференции "Состояние и перспективы развития электротехнологии" (XII Бенардосовские чтения), 1-3 июня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Верхне-Волжское отделение АТН РФ; редкол.: В. Н. Нуждин (предс.) [и др.]. - Иваново, 2005. - Т. 2. - С. 98.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Опыт измерения системной компетенции / В. И. Шапин, М. А. Ноздрин, В. Т. Филичев // СТО 2005. - Санкт-Петербург: СПбЭУ, 2005. - Т. 1. - С. 245-247.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> Структура построения матрицы качества в задаче диагностики обучения / В. И. Шапин // Тезисы докладов Международной научно-технической конференции "Состояние и перспективы развития электротехнологии" (XII Бенардосовские чтения), 1-3 июня / Федеральное агентство по образованию, ГОУВПО "Ивановский государственный энергетический университет имени В. И. Ленина", Академия технологических наук Российской Федерации Верхне-Волжское отделение АТН РФ; редкол.: В. Н. Нуждин (предс.) [и др.]. - Иваново, 2005. - Т. 2. - С. 251.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</w:t>
      </w:r>
      <w:r w:rsidRPr="00E50AC1">
        <w:rPr>
          <w:rFonts w:ascii="Times New Roman" w:hAnsi="Times New Roman"/>
          <w:sz w:val="24"/>
          <w:szCs w:val="24"/>
        </w:rPr>
        <w:t>. Тестово-функциональная диагностика дефектов процесса обучения / В. И. Шапин // Вестник ИГЭУ - 2005. - Вып. 3. - С. 47-53.</w:t>
      </w:r>
    </w:p>
    <w:p w:rsidR="00240089" w:rsidRPr="006D5013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5013">
        <w:rPr>
          <w:rFonts w:ascii="Times New Roman" w:hAnsi="Times New Roman"/>
          <w:b/>
          <w:sz w:val="24"/>
          <w:szCs w:val="24"/>
        </w:rPr>
        <w:t>2004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Ноздрин, М. А. Методические указания для выполнения лабораторных работ по курсу "Теоретическая механика" / М. А. Ноздрин ; Федеральное агентство по образованию, ГОУВПО "Ивановский государственный энергетический университет им. В. И. Ленина, Каф.теоретической и прикладной механики ; под ред. </w:t>
      </w:r>
      <w:r w:rsidRPr="00E50AC1">
        <w:rPr>
          <w:rFonts w:ascii="Times New Roman" w:hAnsi="Times New Roman"/>
          <w:b/>
          <w:sz w:val="24"/>
          <w:szCs w:val="24"/>
        </w:rPr>
        <w:t>В. И. Шапина</w:t>
      </w:r>
      <w:r w:rsidRPr="00E50AC1">
        <w:rPr>
          <w:rFonts w:ascii="Times New Roman" w:hAnsi="Times New Roman"/>
          <w:sz w:val="24"/>
          <w:szCs w:val="24"/>
        </w:rPr>
        <w:t xml:space="preserve">. - Иваново: Б.и., 2004. - 28 </w:t>
      </w:r>
      <w:r w:rsidRPr="00E50AC1">
        <w:rPr>
          <w:rFonts w:ascii="Times New Roman" w:hAnsi="Times New Roman"/>
          <w:sz w:val="24"/>
          <w:szCs w:val="24"/>
          <w:lang w:val="en-US"/>
        </w:rPr>
        <w:t>c</w:t>
      </w:r>
      <w:r w:rsidRPr="00E50AC1">
        <w:rPr>
          <w:rFonts w:ascii="Times New Roman" w:hAnsi="Times New Roman"/>
          <w:sz w:val="24"/>
          <w:szCs w:val="24"/>
        </w:rPr>
        <w:t>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Филатов, Ю. Е. Геометрия зубчатых и червячных передач: методические указания к лабораторным работам / Ю. Е. Филатов ; М-во образования Рос. Федерации, Иван.гос. энерг. ун-т, Каф. теоретический и прикладной механики; под ред. </w:t>
      </w:r>
      <w:r w:rsidRPr="00E50AC1">
        <w:rPr>
          <w:rFonts w:ascii="Times New Roman" w:hAnsi="Times New Roman"/>
          <w:b/>
          <w:sz w:val="24"/>
          <w:szCs w:val="24"/>
        </w:rPr>
        <w:t>В. И. Шапина</w:t>
      </w:r>
      <w:r w:rsidRPr="00E50AC1">
        <w:rPr>
          <w:rFonts w:ascii="Times New Roman" w:hAnsi="Times New Roman"/>
          <w:sz w:val="24"/>
          <w:szCs w:val="24"/>
        </w:rPr>
        <w:t xml:space="preserve"> - Иваново: Б.и., 2004.-28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Аппаратный комплекс для нанесения электроискрового легирования на лопатки паровых турбин / В. И. Шапин // Ивановский инновационный салон "Инновации-2004": выставка научных достижений Ивановский области, 15-17 декабря 2004 г: каталог экспонатов / Администрация Ивановской области, Главное управление экономического развития и торговли Ивановской области (Управление промышленности, науки и технологий), Совет ректоров высших учебных заведений Ивановской области, ООО"Ивановский региональный научно-координационный центр". - Иваново, 2004. – С. 125.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Виброметр общего уровня вибрации / В. И. Шапин // Ивановский инновационный салон "Инновации-2004": выставка научных достижений Ивановский области, 15-17 декабря 2004 г: каталог экспонатов / Администрация Ивановской области, Главное управление экономического развития и торговли Ивановской области (Управление промышленности, науки и технологий), Совет ректоров высших учебных заведений Ивановской области, ООО"Ивановский региональный научно-координационный центр". - Иваново, 2004. – С. 126.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Методологические основы тестовой вибрационной резонансной диагностики в травматологии и ортопедии / В. И. Шапин, С. Е. Львов // VII Всероссийская конференция «Биомеханика-2004». - Нижний Новгород, 2004.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Опыт  организации входного тестирования в тестово-функциональной диагностики качества обучения / В. И. Шапин, В. Т. Филичев // Х Международная конференции «Современные технологии обучения СТО-2004». - Санкт-Петербург: СПГЭУ, 2004.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Программно-аппаратный комплекс для вибромониторинга с расширенным частотным диапазоном / В. И. Шапин // Ивановский инновационный салон "Инновации-2004": выставка научных достижений Ивановский области, 15-17 декабря 2004 г: каталог экспонатов / Администрация Ивановской области, Главное управление экономического развития и торговли Ивановской области (Управление промышленности, науки и технологий), Совет ректоров высших учебных заведений Ивановской области, ООО"Ивановский региональный научно-координационный центр". - Иваново, 2004. – С. 126.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</w:t>
      </w:r>
      <w:r w:rsidRPr="00E50AC1">
        <w:rPr>
          <w:rFonts w:ascii="Times New Roman" w:hAnsi="Times New Roman"/>
          <w:sz w:val="24"/>
          <w:szCs w:val="24"/>
        </w:rPr>
        <w:t>. Стенд диагностики стабильности чрезкостного высокоочагового остеосинтеза / В. И. Шапин // Ивановский инновационный салон "Инновации-2004": выставка научных достижений Ивановский области, 15-17 декабря 2004 г: каталог экспонатов / Администрация Ивановской области, Главное управление экономического развития и торговли Ивановской области (Управление промышленности, науки и технологий), Совет ректоров высших учебных заведений Ивановской области, ООО"Ивановский региональный научно-координационный центр". - Иваново, 2004. – С. 127.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Тестово-функциональная диагностика качества обучения по специальности «Механика» / В. И. Шапин // III Всероссийское совещание-семинар заведующих кафедрами теоретической механики вузов Российской Федерации. – Пермь: ПГУ, 2004.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  <w:lang w:val="en-US"/>
        </w:rPr>
        <w:t>Shapin, V. I</w:t>
      </w:r>
      <w:r w:rsidRPr="00E50AC1">
        <w:rPr>
          <w:rFonts w:ascii="Times New Roman" w:hAnsi="Times New Roman"/>
          <w:sz w:val="24"/>
          <w:szCs w:val="24"/>
          <w:lang w:val="en-US"/>
        </w:rPr>
        <w:t xml:space="preserve">. Vibrational Diagnostics of Construction / V. I. Shapin, S. S. Korablev // Vibroengineering 2004. </w:t>
      </w:r>
      <w:r w:rsidRPr="00E50AC1">
        <w:rPr>
          <w:rFonts w:ascii="Times New Roman" w:hAnsi="Times New Roman"/>
          <w:sz w:val="24"/>
          <w:szCs w:val="24"/>
        </w:rPr>
        <w:t>Proceedinds of the 5th internationale conference, jctober, 2004. - Kaunas, 2004.</w:t>
      </w:r>
    </w:p>
    <w:p w:rsidR="00240089" w:rsidRPr="006D5013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5013">
        <w:rPr>
          <w:rFonts w:ascii="Times New Roman" w:hAnsi="Times New Roman"/>
          <w:b/>
          <w:sz w:val="24"/>
          <w:szCs w:val="24"/>
        </w:rPr>
        <w:t>2003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Влияние аппарата "Витафон" на кровоток голени и стопы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 // Тезисы докладов международной научно-технической конференции "Состояние и перспективы равития электротехнологии" (XI Бенардосовские чтения). 4-6 июня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Федерации. Верхне-Волжское отделение АТН РФ ; ред. кол.: В. Н. Нуждин [и др.]. - Иваново, 2003. - Т. 2. - С. 107.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Методы распознавания и управления качеством образования в механике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В. Т. Филичев, М. А. Ноздрин, И. А. Белов // Тезисы докладов международной научно-технической конференции "Состояние и перспективы развития электротехнологии" (XI Бенардосовские чтения). 4-6 июня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Федерации. Верхне-Волжское отделение АТН РФ ; ред. кол.: В. Н. Нуждин [и др.]. - Иваново, 2003. - Т. 2. - С. 220.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Ноздрин, М. А. Тензорный метод контроля качества обучения / М. А. Ноздрин,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Стратегия развития высшей школы и управление качеством образования: сборник научных трудов: Международный научно-практический семинар, 27 ноября 2003 г. / Министерство высшего образования Российской Федерации, Ивановский государственный энергетический университет, Национальный фонд подготовки кадров; редкол.: В. Н. Нуждин (предс.) [и др.]. - Иваново, 2003. – С. 119-121.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Опыт применения электромеханических вибраторов в процессе электр</w:t>
      </w:r>
      <w:r>
        <w:rPr>
          <w:rFonts w:ascii="Times New Roman" w:hAnsi="Times New Roman"/>
          <w:sz w:val="24"/>
          <w:szCs w:val="24"/>
        </w:rPr>
        <w:t xml:space="preserve">оискрового легирования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А. В. Беляков, А. Н. Горбачев, С. В. Вихрев // Материалы международной научно-технической конференции "Научные проблемы и перспективы развития, ремонта, обслуживания машин и восстановления деталей" – М.: Изд. ГОСНИТИ, 2003.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Оценка надежности трубопроводов ТЭС и АЭС при динамических нагрузках по результатам вибромониторинга / А. Я. Копсов, А. Б. Колобов, А. И. Муницын, Ф. Б. Огурцов,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равития электротехнологии" (XI Бенардосовские чтения). 4-6 июня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Федерации. Верхне-Волжское отделение АТН РФ ; ред. кол.: В. Н. Нуждин [и др.]. - Иваново, 2003. - Т. 2. - С. 92.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Разработка макета вибратора к установкам электроискрового нанесения покрытий / Ю. Е. Филатов,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С. В. Вихрев, Д. В. Зарубин // Тезисы докладов международной научно-технической конференции "Состояние и перспективы равития электротехнологии" (XI Бенардосовские чтения). 4-6 июня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Федерации. Верхне-Волжское отделение АТН РФ ; ред. кол.: В. Н. Нуждин [и др.]. - Иваново, 2003. - Т. 2. - С. 95.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Система мониторинга и диагностики качества обучения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 // V выставка-ярмарка «Современная образовательная среда» Всерос.выстав.центр. - Москва, 2003.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Филатов, Ю. Е. Расчеты на прочность и жесткость для простых видов сопротивлений: методические указания / Ю. Е. Филатов,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; Министерство образования Российской Федерации, Ивановский государственный энергетический университет, Каф.теоретической и прикладной механики ; под ред. С. С. Кораблева. - Иваново: Б.и., 2003. - 56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Филичев, В. Т. Методы и способы диагностики качества обучения / В. Т. Филичев,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Стратегия развития высшей школы и управление качеством образования: сборник научных трудов: Международный научно-практический семинар, 27 ноября 2003 г. / Министерство высшего образования Российской Федерации, Ивановский государственный энергетический университет, Национальный фонд подготовки кадров; редкол.: В. Н. Нуждин (предс.) [и др.]. - Иваново, 2003. – С. 151-153.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Система мониторинга и диагностики качества обучения / В. И. Шапин // Стратегия развития высшей школы и управление качеством образования: сборник научных трудов: Международный научно-практический семинар, 27 ноября 2003 г. / Министерство высшего образования Российской Федерации, Ивановский государственный энергетический университет, Национальный фонд подготовки кадров; редкол.: В. Н. Нуждин (предс.) [и др.]. - Иваново, 2003. – С. 158-161.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Тестово-функциональная диагностика качества обучения / В. И. Шапин, В. Н. Нуждин, В. Т. Филичев // Материалы IX международной конференции «Современные технологии обучения. СТО-2003». - Санкт-Петербург: ЛЭТИ, 2003.</w:t>
      </w:r>
    </w:p>
    <w:p w:rsidR="00240089" w:rsidRPr="006D5013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5013">
        <w:rPr>
          <w:rFonts w:ascii="Times New Roman" w:hAnsi="Times New Roman"/>
          <w:b/>
          <w:sz w:val="24"/>
          <w:szCs w:val="24"/>
        </w:rPr>
        <w:t>2002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Нормативный технологический процесс восстановления живучести лопаток паровых турбин методом электроискрового легирования / А. В. Беляков, В. П. Воронин, Ю. Л. Израилев,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Н. Г. Шепталина, Е. И. Заворотный, А. Ю. Пьянзин // Вестник ИГЭУ - 2002. - Вып. 1. - С. 38-41.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Резонансные реакции чрезкостного остеосинтеза большеберцовой кости на локальное вибрационное воздействие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 // «Биомеханика-2002»: тезисы докладов VI Всероссийской конференции Нижний-Новгород, 2002. - С.88.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</w:t>
      </w:r>
      <w:r w:rsidRPr="00E50AC1">
        <w:rPr>
          <w:rFonts w:ascii="Times New Roman" w:hAnsi="Times New Roman"/>
          <w:sz w:val="24"/>
          <w:szCs w:val="24"/>
        </w:rPr>
        <w:t>. Вибрационная диагностика конструкций / В. И. Шапин, С. С. Кораблев // Неразрушающий контроль и диагностика:сборник трудов XVI российской НТК. - Санкт-Петербург, 2002. - С. 89-96.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</w:t>
      </w:r>
      <w:r w:rsidRPr="00E50AC1">
        <w:rPr>
          <w:rFonts w:ascii="Times New Roman" w:hAnsi="Times New Roman"/>
          <w:sz w:val="24"/>
          <w:szCs w:val="24"/>
        </w:rPr>
        <w:t>. Диагностический тензор качества образования / В. И. Шапин, М. А. Ноздрин // Методы и средства технической диагностики (МиСТД-2002): материалы XIX международной школы-семинара. -Йошкар-Ола, 2002. - С. 76-77.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Моделирование частотно-резонансных характеристик при исследовании чрезкостного остеосинтеза большеберцовой кости / В. И. Шапин, Е. В. Блескин, С. Е. Львов // Тезисы докладов VII съезда травматологов-ортопедов. - Новосибирск, 2002. - С. 86-87.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Программа практики студентов специальности 010500 "Механика" / В. И. Шапин ; Министерство образования Российской Федерации, Ивановский государственный энергетический университет, Каф.теоретической и прикладной механики ; под ред. Ю. Е. Филатова. - Иваново: ИГЭУ, 2002. - 20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Резонансные характеристики большеберцовой кости в процессе восстановления упругих свойств костной мозоли / В. И. Шапин, С. Е. Львов, Е. В. Блескин //«Биомеханика-2002»: тезисы докладов VI Всероссийской конференции  Нижний-Новгород, 2002.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Тензорное моделирование управления качеством обучения / В. И. Шапин, М. А. Ноздрин // Современные технологии обучения: материалы III Международной конференции. - Санкт-Петербург, 2002. - Т. 1. - С. 90-92.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Тестовая виброрезонансная диагностика трехглавой мышцы голени /В. И. Шапин,С. Е. Львов, И. А. Белов // Новые физико-математические и информационные технологии: межрегиональный сборник научных трудов / гл.ред. А. А. Дунаев. - Рязань: Рязанский государственный медицинский университет, 2002. - С. 35-38.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>Тестово-функциональная диагностика качества обучения / В. И. Шапин // Труды Зонального совещания-семинара заведующих кафедрами теоретической механики Центрального и Приволжского Федеральных округов РФ. - Ульяновск: УлГУ, 2002.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Shapin, V. I.</w:t>
      </w:r>
      <w:r w:rsidRPr="00E50AC1">
        <w:rPr>
          <w:rFonts w:ascii="Times New Roman" w:hAnsi="Times New Roman"/>
          <w:sz w:val="24"/>
          <w:szCs w:val="24"/>
        </w:rPr>
        <w:t xml:space="preserve"> Vibrational diagnostics of constructions / V. I. Shapin, S. S. Korablev // Неразрушающий контроль и диагностика: сборник кратких аннотаций к докладам XVI Российской НТК. - Санкт-Петербург, 2002. - С. 27.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50AC1">
        <w:rPr>
          <w:rFonts w:ascii="Times New Roman" w:hAnsi="Times New Roman"/>
          <w:b/>
          <w:sz w:val="24"/>
          <w:szCs w:val="24"/>
          <w:lang w:val="en-US"/>
        </w:rPr>
        <w:t>Shapin, V. I.</w:t>
      </w:r>
      <w:r w:rsidRPr="00E50AC1">
        <w:rPr>
          <w:rFonts w:ascii="Times New Roman" w:hAnsi="Times New Roman"/>
          <w:sz w:val="24"/>
          <w:szCs w:val="24"/>
          <w:lang w:val="en-US"/>
        </w:rPr>
        <w:t xml:space="preserve"> Resonans reactions of tibial thraughbone osteosynthesis created by vibration / V. I. Shapin, S. S. Korablev// Proceedings of Jnternational Conference “Vibroengineering – 2002”. - Kauunas, 2002. - P. 53.</w:t>
      </w:r>
    </w:p>
    <w:p w:rsidR="00240089" w:rsidRPr="006D5013" w:rsidRDefault="00240089" w:rsidP="006D501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5013">
        <w:rPr>
          <w:rFonts w:ascii="Times New Roman" w:hAnsi="Times New Roman"/>
          <w:b/>
          <w:sz w:val="24"/>
          <w:szCs w:val="24"/>
        </w:rPr>
        <w:t>2001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Исследование вынужденных колебаний большеберцовой кости in-vivo / Л. Б. Маслов,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С. В. Вихрев [и др.] // Тезисы докладов Международной научно-технической конференции "Состояние и перспективы развития электротехнологии" (Х Бенардосовские чтения), 6-8 июня: [в 2 т.]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; редкол.: В. Н. Нуждин [и др.]. - Иваново, 2001. - Т. 1. - С. 186.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Кораблев, С. С. Тестовая вибродиагностика конструкций / С. С. Кораблев,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Вестник ИГЭУ - 2001. - Вып. 1. - С. 57-61.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Малинина, Н. В. Прикладная механика / Н. В. Малинина, М. А. Ноздрин,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; Министерство образования Российской Федерации, Ивановский государственный энергетический университет, Каф.теоретической и прикладной механики ; под ред. Ю. Е. Филатов. - Иваново: Б.и., 2001. – Ч. 1. – 18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Ноздрин, М. А. Построение тензора качества обучения / М. А. Ноздрин, Н. В. Малинина,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электротехнологии" (Х Бенардосовские чтения), 6-8 июня: [в 2 т.]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; редкол.: В. Н. Нуждин [и др.]. – Иваново, 2001. - Т. 1. - С. 191.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Частот</w:t>
      </w:r>
      <w:r>
        <w:rPr>
          <w:rFonts w:ascii="Times New Roman" w:hAnsi="Times New Roman"/>
          <w:sz w:val="24"/>
          <w:szCs w:val="24"/>
        </w:rPr>
        <w:t>н</w:t>
      </w:r>
      <w:r w:rsidRPr="00E50AC1">
        <w:rPr>
          <w:rFonts w:ascii="Times New Roman" w:hAnsi="Times New Roman"/>
          <w:sz w:val="24"/>
          <w:szCs w:val="24"/>
        </w:rPr>
        <w:t xml:space="preserve">о-резонансная терапия мышечно-сухожильного комплекса голени / И. В. Васин, Ф. Б. Огурцов,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электротехнологии" (Х Бенардосовские чтения), 6-8 июня: [в 2 т.]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; редкол.: В. Н. Нуждин [и др.]. - Иваново, 2001. - Т. 1. - С. 187.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Вибрационная диагностика вальцовочных соединений / В. И. Шапин, С. С. Кораблев // Proceedinjs Jnternational Conference Vibroengineering. - Kaunas, 2001.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</w:t>
      </w:r>
      <w:r w:rsidRPr="00E50AC1">
        <w:rPr>
          <w:rFonts w:ascii="Times New Roman" w:hAnsi="Times New Roman"/>
          <w:sz w:val="24"/>
          <w:szCs w:val="24"/>
        </w:rPr>
        <w:t>. Вибрационная диагностика как один из методов неразрушающего контроля / В. И. Шапин, С. С. Кораблев //Контроль. Диагностика. - 2001. - № 3. - С. .8-13.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Применение методики диагностики и управления качеством обучения / В. И. Шапин, М. А. Ноздрин //Сборник трудов школы-семинара. - Ивано-Франковск, 2001.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Тестовая вибрационная диагностика конструкций / В. И. Шапин // Аннотация докладов VIII Всероссийского съезда по теоретической  и прикладной механике. - Пермь, 2001. - С. 600.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Тестовая виброрезонансная диагностика трехглавой мышцы голени / В. И. Шапин, С. Е. Львов, И. А. Белов // Новые физико-математические и информационные технологии: сборник научных трудов. - Рязань, 2001.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2000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Биомеханические свойства икроножной мышцы при ее некоторых физических состояниях /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Вестник Ивановской медицинской академии. - 2000. -Т. 5, № 1-2. - С. 83-84.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Вибродиагностические признаки разрыва ахиллова сухожилия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 // Реабилитация больных с травмами и заболеваниями опорно-двигательной системы. Перспективы развития: сборник научных трудов. - Иваново: ИГМА, 2000. - С. 278-284.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Вибрационные характеристики большеберцовой кости при моделировании чрезкостного внеочагового остеосинтеза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 // Реабилитация больных с травмами и заболеваниями опорно-двигательной системы. Перспективы развития: сборник научных трудов. - Иваново: ИГМА, 2000. - С. 285-288.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Влияние аппарата "Витафон" на кровоток голени и стопы / С. Е. Львов,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Д. В. Ликсонов, В. Н. Зарипов, Е. В. Зайкина, С. А. Серова // Тезисы докладов международной научно-технической конференции "Состояние и перспективы развития электротехнологии" (XI Бенардосовские чтения). 4-6 июня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Федерации. Верхне-Волжское отделение АТН РФ ; ред. кол.: В. Н. Нуждин [и др.]. - Иваново, 2000. - Т. 2. - С. 107.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Динамические характеристики большеберцовой кости при моделировании чрезкостного внеочагового остеосинтеза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 // Физика и радиоэлектроника в медицине и экологии (ФРЭМЭ-2000): материалы IV МНТК. - Владимир, 2000. - С. 359-362.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Исследование вынужденных колебаний биомеханической системы «кость-фиксатор»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 // Биомеханика 2000: тезисы докладов V всероссийской конференции. - Нижний Новгород, 2000. - С. 102.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Кораблев, С. С. Вибрационная технология диагностики и реабилитации мягких тканей / С. С. Кораблев,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Контроль. Диагностика. - 2000. - № 6. - С. 32.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Малинина, Н. В. Прикладная механика: методические указания и задания к курсовым проектам и контрольным работам для студентов факультета заочного обучения. Ч. 2 / Н. В. Малинина, М. А. Ноздрин,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; Министерство образования Российской Федерации, Ивановский государственный энергетический университет, Каф.теоретической и прикладной механики ; под ред. Ю. Е. Филатова. - Иваново: ИГЭУ, 2000. - 38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Межвузовская л</w:t>
      </w:r>
      <w:r>
        <w:rPr>
          <w:rFonts w:ascii="Times New Roman" w:hAnsi="Times New Roman"/>
          <w:sz w:val="24"/>
          <w:szCs w:val="24"/>
        </w:rPr>
        <w:t>аборатория биомеханики</w:t>
      </w:r>
      <w:r w:rsidRPr="00E50AC1">
        <w:rPr>
          <w:rFonts w:ascii="Times New Roman" w:hAnsi="Times New Roman"/>
          <w:sz w:val="24"/>
          <w:szCs w:val="24"/>
        </w:rPr>
        <w:t xml:space="preserve">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 // Реабилитация больных с травмами и заболеваниями опорно-двигательной системы. Перспективы развития. - Иваново, 2000. - Кн. 4. - С. 66-69.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Методы распознавания и управления качеством образования в механике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В. Т. Филичев, М. А. Ноздрин, И. А. Белов // Тезисы докладов международной научно-технической конференции "Состояние и перспективы развития электротехнологии" (XI Бенардосовские чтения). 4-6 июня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Федерации. Верхне-Волжское отделение АТН РФ ; ред. кол.: В. Н. Нуждин [и др.]. - Иваново, 2000. - Т. 2. - С. 220.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Оценка надежности трубопроводов ТЭС и АЭС при динамических нагрузках по результатам вибромониторинга / А. Я. Копсов, А. Б. Колобов, А. И. Муницын, Ф. Б. Огурцов,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электротехнологии" (XI Бенардосовские чтения). 4-6 июня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Федерации. Верхне-Волжское отделение АТН РФ ; ред. кол.: В. Н. Нуждин [и др.]. - Иваново, 2000.  - Т. 2. - С. 92.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Разработка макета вибратора к установкам электроискрового нанесения покрытий / Ю. Е. Филатов,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С. В. Вихрев, Д. В. Зарубин // Тезисы докладов международной научно-технической конференции "Состояние и перспективы развития электротехнологии" (XI Бенардосовские чтения). 4-6 июня / Министерство образования Российской Федерации, Ивановский государственный энергетический университет, Академия технологических наук Российской Федерации. Верхне-Волжское отделение АТН РФ ; ред. кол.: В. Н. Нуждин [и др.]. - Иваново, 2000. - Т. 2. - С. 95.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Вибрационная резонансная технология восстановления мышечно-сухожильного комплекса голени / В. И. Шапин, С. Е. Львов, Е. И. Федоровых // Физика и радиоэлектроника в медицине и экологии (ФРЭМЭ-2000): материалы IV МНТК. - Владимир, 2000. - С. 244-246.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Многоуровневое обучение механике / В. И. Шапин, М. А. Ноздрин, Н. В. Малинина // Физика и радиоэлектроника в медицине и экологии (ФРЭМЭ-2000): материалы IV МНТК. - Владимир, 2000. - С. 19-22.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50AC1">
        <w:rPr>
          <w:rFonts w:ascii="Times New Roman" w:hAnsi="Times New Roman"/>
          <w:sz w:val="24"/>
          <w:szCs w:val="24"/>
          <w:lang w:val="en-US"/>
        </w:rPr>
        <w:t xml:space="preserve">Maslov, L. B. Vibromechanical diagnostic criteria for the Achilles tendon acute tears / L. B. Maslov, </w:t>
      </w:r>
      <w:r w:rsidRPr="00E50AC1">
        <w:rPr>
          <w:rFonts w:ascii="Times New Roman" w:hAnsi="Times New Roman"/>
          <w:b/>
          <w:sz w:val="24"/>
          <w:szCs w:val="24"/>
          <w:lang w:val="en-US"/>
        </w:rPr>
        <w:t>V. I. Shapin</w:t>
      </w:r>
      <w:r w:rsidRPr="00E50AC1">
        <w:rPr>
          <w:rFonts w:ascii="Times New Roman" w:hAnsi="Times New Roman"/>
          <w:sz w:val="24"/>
          <w:szCs w:val="24"/>
          <w:lang w:val="en-US"/>
        </w:rPr>
        <w:t xml:space="preserve"> // Russian Journal of Biomechanics. - 2000. - V. 4, №1. - P. 62-70.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1999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Алгоритм вибрационной резонансной диагностики повреждений биологических тканей и конструкций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 // Международный конгресс травматологов-ортопедов России с международным участием. - Ярославль, 1999. - С. 226-227.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Вибрационная катализация развития растений / С. В. Вихрев, Е. А. Курганова, Л. Б. Маслов, М. А. Ноздрин,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электротехнологии" (IX Бенардосовские чтения), 8-10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РФ; редкол.: В. Н. Нуждин [и др.]. - Иваново, 1999. – С. 302.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Вибрационная технология удаления внутрикостных фиксаторов после регенерации переломов длинных трубчатых костей / Л. Б. Маслов, С. Е. Львов, Н. А. Куранова, Е. В. Блескин,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М. А. Ноздрин, С. В. Вихрев // Тезисы докладов международной научно-технической конференции "Состояние и перспективы развития электротехнологии" (IX Бенардосовские чтения), 8-10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РФ; редкол.: В. Н. Нуждин [и др.]. - Иваново, 1999. – С. 287.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Использование методов вибрационной диагностики качества монтажа прочно-плотных вальцовочных соединений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С. С. Кораблев, М. Ю. Богачко, А. Г. Усов, Б. Н. Соколов // Повышение эффективности работы ТЭС: труды ИГЭУ / Министерство общего и профессионального образования Российской Федерации , Ивановский государственный энергетический унивеситет. – Иваново, 1999. - Вып. 3 - С. 126-140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Контроль обучения / И. В. Малышев, М. А. Ноздрин, Ю. Е. Филатов,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электротехнологии" (IX Бенардосовские чтения), 8-10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РФ; редкол.: В. Н. Нуждин [и др.]. - Иваново, 1999. – С. 296.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Контроль рессорных функций стопы / Л. Б. Маслов, С. Е. Львов, А. В. Кураев, М. А. Ноздрин, С. В. Русских,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Тезисы докладов международной научно-технической конференции "Состояние и перспективы развития электротехнологии" (IX Бенардосовские чтения), 8-10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РФ; редкол.: В. Н. Нуждин [и др.]. - Иваново, 1999. – С. 304.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Кораблев, С. С. Вибрационный нормоконтроль вальцовочных соединений энергетического оборудования / С. С. Кораблев, А. И. Муницын,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 // Контроль. Диагностика. Машиностроение. - 1999. - № 7. - С. 23-27.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Применение численного моделирования для определения диагностических признаков свежего разрыва ахиллова сухожилия / Л. Б. Маслов, С. В. Русских,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С. Е. Львов // Российский журнал биомеханики. - 1999. - Т. 3, № 2. - С. 75-76.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Вибрационная технология диагностики и реабилитации мягких тканей / В. И. Шапин, С. С. Кораблев // Тезисы докладов 15 Российской НТК «Неразрушающий контроль и диагностика. - Б. м., 1999. - Т.2. - С. 338.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1998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> К оценке виброустойчивости конструкций питательных турбонасосов энергоблоков 300 МВт / В. И. Шапин // Повышение эффективности работы ТЭС и энергосистем: труды ИГЭУ / Министерство общего и профессионального образования Российской Федерации, Ивановский государственный энергетический университет. – Иваново,1998. - Вып. 2 - С. 63-66.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1997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Использование методов вибродиагностики для контроля качества машин и конструкций / В. И. Шапин // Тезисы докладов Международной научно-технической конференции "VIII Бенардосовские чтения", 4-6 июня / Министерство общего и профессионального образования Российской Федерации, Ивановский государственный энергетический университет, Академия технологических наук Российской Федерации, Верхне-Волжское отделение АТН РФ ; [редкол.: В. Н. Нуждин и др.]. - Иваново, 1997. – С. 260.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1994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Диагностика конструкций по результатам вибрационных испытаний / В. И. Шапин // Тезисы докладов Международной научно-технической конференции "Состояние и перспективы развития электротехнологии" (VII Бенардосовские чтения) 25 - 27 мая / Государственный комитет Российской Федерации по высшему образованию, Ивановский государственный энергетический университет, Академия технологических наук Российской Федерации, Верхне-Волжское отделение АТН РФ ; редкол.: В. Н. Нуждин [и др.]. - Иваново, 1994. - Т. 2. - С. 51.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 В. И.</w:t>
      </w:r>
      <w:r w:rsidRPr="00E50AC1">
        <w:rPr>
          <w:rFonts w:ascii="Times New Roman" w:hAnsi="Times New Roman"/>
          <w:sz w:val="24"/>
          <w:szCs w:val="24"/>
        </w:rPr>
        <w:t xml:space="preserve"> Динамический контроль электроэрозионной обработки деталей прецизионных приборов / В. И. Шапин // Вестник машиностроения. - 1994. - № 8. - С. 27.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1993</w:t>
      </w:r>
    </w:p>
    <w:p w:rsidR="00240089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Некоторые прикладные задачи механики в расчетах теплоэнергетического оборудования ТЭС и АЭС: учебное пособие / В. И. Шапин ; Государственный комитет РСФСР по делам науки и высшей школы, Ивановский энергетический институт им. В. И. Ленина.- Иваново: ИГЭУ, 1993. - 116 с.</w:t>
      </w:r>
    </w:p>
    <w:p w:rsidR="00240089" w:rsidRDefault="00240089" w:rsidP="002840E8">
      <w:pPr>
        <w:jc w:val="both"/>
        <w:rPr>
          <w:rFonts w:ascii="Times New Roman" w:hAnsi="Times New Roman"/>
          <w:sz w:val="24"/>
          <w:szCs w:val="24"/>
        </w:rPr>
      </w:pPr>
    </w:p>
    <w:p w:rsidR="00240089" w:rsidRPr="002840E8" w:rsidRDefault="00240089" w:rsidP="002840E8">
      <w:pPr>
        <w:jc w:val="both"/>
        <w:rPr>
          <w:rFonts w:ascii="Times New Roman" w:hAnsi="Times New Roman"/>
          <w:sz w:val="24"/>
          <w:szCs w:val="24"/>
        </w:rPr>
      </w:pP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Определение динамических напряжений и перемещений при вибрационной нагрузке: методические указания к лабораторной работе / В. И. Шапин ; Министерство науки, высшей школы и технической политики Российской Федерации, Ивановский государственный энергетический университет им. В. И. Ленина, Каф.теоретической и прикладной механики ; под ред. Ю. Е. Филатова. - Иваново: ИГЭУ, 1993. - 12 с.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1992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Филатов, Ю. Е. Сборник методических указаний по выполнению лабораторных работ / Ю. Е. Филатов ; Министерство науки, высшей школы и технической политики Российской Федерации, Ивановский государственный энергетический университет, Каф.теоретической и прикладной механики ; под ред. </w:t>
      </w:r>
      <w:r w:rsidRPr="00E50AC1">
        <w:rPr>
          <w:rFonts w:ascii="Times New Roman" w:hAnsi="Times New Roman"/>
          <w:b/>
          <w:sz w:val="24"/>
          <w:szCs w:val="24"/>
        </w:rPr>
        <w:t>В. И. Шапина</w:t>
      </w:r>
      <w:r w:rsidRPr="00E50AC1">
        <w:rPr>
          <w:rFonts w:ascii="Times New Roman" w:hAnsi="Times New Roman"/>
          <w:sz w:val="24"/>
          <w:szCs w:val="24"/>
        </w:rPr>
        <w:t>. - Иваново: Б.и., 1992. - 80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Введение в предмет " Прикладная механика": методические указания по изучению дисциплины / В. И. Шапин ; Министерство науки, высшей школы и технической политики Российской Федерации, Ивановский государственный энергетический университет им. В. И. Ленина, Каф.теоретической и прикладной механики ; под ред. М. Н. Шипко. - Иваново: Б.и., 1992. - 18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Некоторые задачи вибрационной диагностики теплоэнергетического оборудования / В. И. Шапин // Тезисы докладов Международной научно-технической конференции "Состояние и перспективы развития электротехнологии" (VI Бенардосовские чтения), 26-28 мая / Министерство науки, высшей школы и технической политики Российской Федерации, Ивановский энергетический институт [и др.]; [ редкол.: В. Н. Нуждин и др.]. - Иваново, 1992. – С. 138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1991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Филатов, Ю. Е. Определение собственной частоты колебаний балки: методические указания к лабораторной работе по курсу "Сопротивление материалов" / Ю. Е. Филатов ; Государственный комитет РСФСР по делам науки и высшей школы, Ивановский энергетический институт им. В. И. Ленина, Каф.теоретической и прикладной механики ; ред.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. - Иваново: Б.и., 1991. - 14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Расчеты на прочность и жесткость при вибрационной нагрузке: методические указания к решению задач по прикладной механике / В. И. Шапин ; Государственный комитет РСФСР по делам науки и высшей школы, Ивановский энергетический институт им. В. И. Ленина, Каф.теоретической и прикладной механики ; под ред. Ю. Е. Филатова. - Иваново: Б.и., 1991. - 20 с.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1990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Взаимодействие технологических и психологических факторов в системе РИТМ "Прикладная механика" / В. И. Шапин // Тезисы докладов республиканской научно-технической конференции "Интенсификация учебного процесса на основе развития индивидуального творческого мышления" , 20 -22 ноября / Государственный комитет РСФСР по делам науки и высшей школы, Ивановский энергетический институт им. В. И. Ленина ; [редкол.: В. Н. Нуждин и др.]. - Иваново, 1990. – С. 105-106.</w:t>
      </w:r>
    </w:p>
    <w:p w:rsidR="00240089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1989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Малышев, И. В. Динамический контроль изгибной жесткости подвесов динамически настраиваеиых чувствительных элементов / И. В. Малышев,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В. Л. Щавелев // Вибродиагностика и виброзащита машин и приборов: межвузовский сборник научных трудов / Министерство высшего и среднего специального образования РСФСР, Ивановский государственный университет им. первого в России Иваново-Вознесенского общегородского Совета рабочих институт, Ивановский энергетический институт им. В. И. Ленина ; [редкол.:С. С. Кораблев и др.]. - Иваново, 1989. – С. 140-142.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1988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b/>
        </w:rPr>
      </w:pPr>
      <w:r w:rsidRPr="00E50AC1">
        <w:rPr>
          <w:rFonts w:ascii="Times New Roman" w:hAnsi="Times New Roman"/>
          <w:sz w:val="24"/>
          <w:szCs w:val="24"/>
        </w:rPr>
        <w:t xml:space="preserve">Малышев, И. В. Вибродиагностика качества изготовления упругих подвесов динамически настраиваемых чувствительных элементов / И. В. Малышев,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В. Л. Щавелев // Вибродиагностика и идентификация механических систем: межвузовский сборник научных трудов / Министерство высшего и среднего специального образования РСФСР, Ивановский государственный университет имени Первого в России Иваново-Вознесенского общегородского Совета рабочих депутатов, Ивановский энергетический институт им. В. И. Ленина; [редкол.: С. С. Кораблев и др.]. - Иваново, 1988. – С. 59-68.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Филатов, Ю. Е. Определение напряжений и перемещений при косом изгибе: методические указания к лабораторной работе / Ю. Е. Филатов ; Министерство высшего и среднего специального образования РСФСР, Ивановский энергетический институт им. В. И. Ленина, Каф.теоретической и прикладной механики ; ред.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. - Иваново: Б.и., 1988.- 12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Филатов, Ю. Е. Определение упругих постоянных материала: методические указания к лабораторной работе для студентов специальности 0501, 2 курс ЭМФ, ВФ / Ю. Е. Филатов ; Министерство высшего и среднего специального образования РСФСР, Ивановский энергетический институт им. В. И. Ленина, Каф.теоретической и прикладной механики ; ред.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. - Иваново: Б.и., 1988. - 12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E50AC1">
        <w:rPr>
          <w:rFonts w:ascii="Times New Roman" w:hAnsi="Times New Roman"/>
          <w:color w:val="000000"/>
          <w:sz w:val="24"/>
          <w:szCs w:val="24"/>
          <w:lang w:val="en-US"/>
        </w:rPr>
        <w:t xml:space="preserve">Korablev  S. S. Vibration Diagnosis in Precision Instruments./ S. S.Korablev  S. S., </w:t>
      </w:r>
      <w:r w:rsidRPr="00E50AC1">
        <w:rPr>
          <w:rFonts w:ascii="Times New Roman" w:hAnsi="Times New Roman"/>
          <w:b/>
          <w:color w:val="000000"/>
          <w:sz w:val="24"/>
          <w:szCs w:val="24"/>
          <w:lang w:val="en-US"/>
        </w:rPr>
        <w:t>V.I.Shapin</w:t>
      </w:r>
      <w:r w:rsidRPr="00E50AC1">
        <w:rPr>
          <w:rFonts w:ascii="Times New Roman" w:hAnsi="Times New Roman"/>
          <w:color w:val="000000"/>
          <w:sz w:val="24"/>
          <w:szCs w:val="24"/>
          <w:lang w:val="en-US"/>
        </w:rPr>
        <w:t>., J.E.Filatov. -  Hemisphera, a member of the Tayloremol Frensis Group New York, Wachington, Philadelfia, London, USA, 1988. - 90 p.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840E8">
        <w:rPr>
          <w:rFonts w:ascii="Times New Roman" w:hAnsi="Times New Roman"/>
          <w:b/>
          <w:sz w:val="24"/>
          <w:szCs w:val="24"/>
          <w:lang w:val="en-US"/>
        </w:rPr>
        <w:t>1987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Идентификация прецизионных механических систем на основе автоматизированного эксперимента / С. С. Кораблев, Н. И. Крылов, И.В. Малышев,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Вибротехника: межвузовский тематический сборник научных трудов. 1(58) / Министерство высшего и среднего специального образования Литовской ССР, Каунасский политехнический институт им. А. Снечкуса ; [ редкол.: К. М. Рагульскис и др.]. - Вильнюс, 1987. – С. 38-43.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> Вибродиагностика повреждений динамически настраиваемого чувствительного элемента / В. И. Шапин, В. Л. Щавелев // Тезисы докладов Всесоюзной научно-технической конференции "Состояние и перспективы развития электротехнологии" 3-5 июня (Третьи Бенардосовские чтения): в 2 т. / Государственный комитет по науке и технике СССР, Академия наук Украинской ССР, Институт электросварки им. Е. О. Патона, Министерство высшего и среднего специального образования РСФСР, Иваноский энергетический институт им. В. И. Ленина ; редкол.: В. Н. Нуждин [и др.]. - Иваново, 1987. - Т. 2. - С. 122.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1985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Малышев, И. В. Автоматизированная вибродиагностика жесткости упругого подвеса чувствительного элемента / И. В. Малышев,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В. Л. Щавелев // Тезисы докладов Всесоюзной научно-технической конференции "Состояние и перспективы развития электротехнологии" 5-7 июня (Вторые Бенардосовские чтения): в 2 т / Государственный комитет по науке и технике СССР, Академия наук Украинской ССР, Институт электросварки им. Е. О. Патова, Министерство высшего и среднего специального образования РСФСР, Ивановский энергетический институт им. В. И. Ленина ; редкол.: Ю. В. Закорюкин [и др.]. - Иваново, 1985. - Т. 2. - С. 151.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Никишин, В. П. К оценке неравножесткости подшипниковых опор по ширине неустойчивой зоны нелинейной системы / В. П. Никишин,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Динамика и вибродиагностика механических систем: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Ленина; редкол.: С. С. Кораблев [и др.]. - Иваново, 1985. – С. 48-56.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b/>
        </w:rPr>
      </w:pPr>
      <w:r w:rsidRPr="00E50AC1">
        <w:rPr>
          <w:rFonts w:ascii="Times New Roman" w:hAnsi="Times New Roman"/>
          <w:sz w:val="24"/>
          <w:szCs w:val="24"/>
        </w:rPr>
        <w:t xml:space="preserve">Филатов, Ю. Е. Методические указания к лабораторной работе "Определение главных напряжений при кручении круглого бруса" / Ю. Е. Филатов ; Министерство высшего и среднего специального образования РСФСР, Ивановский энергетический институт им. В. И. Ленина, Каф.теоретической и прикладной механики ; ред.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. - Иваново: Б.и., 1985. - 8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Филатов, Ю. Е. Методические указания к лабораторной работе "Определение момента защемления однопролетной статически неопределимой балки" / Ю. Е. Филатов ; Министерство высшего и среднего специального образования РСФСР, Ивановский энергетический институт им. В. И. Ленина, Каф.теоретической и прикладной механики ; ред.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. - Иваново: Б.и., 1985. - 11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Филатов, Ю. Е. Методические указания к лабораторной работе "Определение напряжений и перемещений в кольцевой раме" / Ю. Е. Филатов ; Министерство высшего и среднего специального образования РСФСР, Ивановский энергетический институт им. В. И. Ленина, Каф.теоретической и прикладной механики ; ред.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. - Иваново: Б.и., 1985. - 15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Филатов, Ю. Е. Методические указания к лабораторной работе "Определение напряжений при внецентренном растяжении" / Ю. Е. Филатов ; Министерство высшего и среднего специального образования РСФСР, Ивановский энергетический институт им. В. И. Ленина, Каф.теоретической и прикладной механики ; ред.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. - Иваново: Б.и., 1985. - 8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Филатов, Ю. Е. Методические указания к лабораторной работе "Определение нормальных напряжений при прямом изгибе" / Ю. Е. Филатов ; Министерство высшего и среднего специального образования РСФСР, Ивановский энергетический институт им. В. И. Ленина, Каф.теоретической и прикладной механики ; ред.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. - Иваново: Б.и., 1985. - 6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> Динамический контроль жесткости упругих подвесов прецизионных механических систем / В. И. Шапин // Динамика и идентификация механических систем: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Ленина; редкол.: С. С. Кораблев [и др.]. - Иваново, 1985. – С. 43-51.</w:t>
      </w:r>
    </w:p>
    <w:p w:rsidR="00240089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1984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Кораблев, С. С. Вибродиагностика в прецизионном приборостроении / С. С. Кораблев,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Ю. Е. Филатов; под ред. К. М. Рагульскиса. - Л.: Машиностроение, Ленинградское отделение, 1984. - 84 с. (Библиотека инженера. Вибрационная техника;вып. 3).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Ноздрин, М. А. Основы теории напряженно-деформированного состояния: методические указания по курсам "Сопротивление материалов" и "Прикладная механика" / М. А. Ноздрин ; Министерство высшего и среднего специального образования РСФСР, Ивановский энергетический институт им. В. И. Ленина, Каф.теоретической и прикладной механики ; ред.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. - Иваново: Б.и., 1984. - 21 с.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1983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Кораблев, С. С. Вибрационные методы контроля качества машин и приборов / С. С. Кораблев,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Тезисы докладов Всесоюзной научно-технической конференции "Бенардосовские чтения", 7 - 9 июня / ; Государственный комитет по науке и технике СССР, Академия наук ССР, Институт электросварки им. Е. О. Патона, Министерство высшего и среднего специального образования РСФСР, Ивановский энергетический институт им. В. И. Ленина ; редкол.: Ю. Б. Бородулин [и др.]. - Иваново, 1983. – С. 145-146.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1982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Диагностика механических систем по результатам вибрационных испытаний / В. И. Шапин // Динамика и колебания механических систем: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 ; редкол.: С. С. Кораблев [и др.] . - Иваново, 1982. – С. 62-68.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1981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Кораблев, С. С. К вопросу об идентифицируемости механических систем / С. С. Кораблев, И. А. Кашманов,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Тезисы научно-технической конференции, посвященной 100-летию изобретения электродуговой сварки Н. Н. Бенардосом. 12-13 июня / Научно-техническое общество энергетики и электротехнической промышленности, Ивановское областное правление, Ивановский энергетический институт им. В. И. Ленина ; редкол.: Ю. В. Закорюкин [и др.]. - Иваново, 1981. – С. 139-140.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Федоров, Ю. А. Вопросы физического и аналогового моделирования в курсах сопротивления материалов и строительной механики: учебное пособие / Ю. А. Федоров,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; Министерство высшего и среднего специального образования РСФСР, Ивановский энергетический институт им. В. И. Ленина. - Иваново: Издательство Ивановского государственного университета, 1981. - 54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</w:t>
      </w:r>
      <w:r w:rsidRPr="00E50AC1">
        <w:rPr>
          <w:rFonts w:ascii="Times New Roman" w:hAnsi="Times New Roman"/>
          <w:sz w:val="24"/>
          <w:szCs w:val="24"/>
        </w:rPr>
        <w:t>. Динамическая модель прецизионной роторной системы как объект параметрической идентификации / В. И. Шапин, И. А. Кашманов // Динамика и колебания механических систем: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 ; редкол.: С. С. Кораблев [и др.] . - Иваново, 1981. – С. 65-71.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> О взаимодействии нелинейной механической колебательной системы с электродинамическим возбудителем / В. И. Шапин // Динамика и колебания механических систем: межвузовский сборник научных трудов / Министерство высшего и среднего специального образования РСФСР, Ивановский энергетический институт им. В. И. Ленина ; редкол.: С. С. Кораблев [и др.] . - Иваново, 1981. – С. 44-49.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1980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Аналитическая модель прецизионной механической системы как объект идентификации / В. И. Шапин, И. А. Кашманов // Тезисы докладов юбилейной научно-технической конференции 11-18 марта 1980 г. / Научно-техническое общество энергетики и электротехнической промышленности, Ивановское областное правление, Ивановский энергетический институт имени В. И. Ленина ; редкол.: Ю. В. Закорюкин [и др.]. - Иваново, 1980. – С. 10.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1979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Кораблев, С. С. Вибродиагностика прессо-винтового соединения / С. С. Кораблев, Ю. Е. Филатов,   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Тезисы докладов итоговой научно-технической конференции. Механико-математическая секция / Министерство высшего и среднего специального образования РСФСР, Ивановский энергетический институт им. В. И. Ленина, Ивановский областной Совет НТОЭ и ЭП ; [ редкол.: И. А. Морев и др.]. - Иваново, 1979. – С. 18.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Автоматизация вибродиагностики прецизионных механических систем / В. И. Шапин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 ; редкол.: Ю. В. Закорюкин [и др.]. - Иваново, 1979.- С. 12-13.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> Применение методов теории чувствительности к вибродиагностике механических систем / В. И. Шапин // Динамика и колебания механических систем: межвузовский сборник / Министерство высшего и среднего специального образования РСФСР, Ивановский государственный университет имени Первого в России Иваново-Вознесенского общегородского Совета рабочих депутатов, Ивановский энергетический институт им. В. И. Ленина ; редкол.: А. М. Ашавский [и др.]. - Иваново, 1979. – С. 22-26.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1978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Романов, А.И. К вопросу построения методов и аппаратуры вибрационной диагностики прецизионных роторных систем / А. И. Романов,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В. Л. Щавелев // Динамика и колебания механических систем: [межвузовский сборник] / Министерство высшего и среднего специального образования РСФСР, Ивановский государственный университет имени Первого в России Иваново-Вознесенского общегородского Совета рабочих депутатов, Ивановский энергетический институт им. В. И. Ленина ; редкол.: А. М. Ашавский [и др.]. - Иваново, 1978. - С. 61-68.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1977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Кораблев, С. С. Методы идентификации в диагностике прецизионных роторных систем / С. С. Кораблев, Е. И. Федоткин,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Тезисы докладов итоговой научно-технической конференции / Научно-техническое общество энергетики и электротехнической промышленности, Ивановское областное правление ; редкол.: Ю. В. Закорюкин [и др.]. - Иваново, 1977. – С. 18-19.</w:t>
      </w:r>
    </w:p>
    <w:p w:rsidR="00240089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Некоторые вопросы оптимального проектирования текстильных машин отделочного производства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, С. С. Кораблев, Н. И. Крылов, Н. И. Максютенко // Тезисы докладов </w:t>
      </w:r>
      <w:r w:rsidRPr="00E50AC1">
        <w:rPr>
          <w:rFonts w:ascii="Times New Roman" w:hAnsi="Times New Roman"/>
          <w:sz w:val="24"/>
          <w:szCs w:val="24"/>
          <w:lang w:val="en-US"/>
        </w:rPr>
        <w:t>III</w:t>
      </w:r>
      <w:r w:rsidRPr="00E50AC1">
        <w:rPr>
          <w:rFonts w:ascii="Times New Roman" w:hAnsi="Times New Roman"/>
          <w:sz w:val="24"/>
          <w:szCs w:val="24"/>
        </w:rPr>
        <w:t xml:space="preserve"> Всесоюзного съезда по ТММ. – Алма-Ата, 1977.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1976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Автоматическая аппаратура вибродиагностики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Е. И. Федоткин, В. Л. Щавелев, А. И. Романов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 ; редкол.: С. С. Кораблев [и др.].  - Иваново, 1976. – С. 7.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Кораблев, С. С. К вопросу о колебаниях ряда текстильных машин / С. С. Кораблев,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Н. И. Крылов // Вопросы математической физики и теории колебаний / Министерство высшего и среднего специального образования, Ивановский энергетический институт имени В. И. Ленина ; отв. ред. С. С. Кораблев. - Иваново, 1976. - Вып. 4. - С. 34-39.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Кораблев, С. С. К вопросу определения характеристик нелинейных элементов прецизионных приборов / С. С. Кораблев, Е. И. Федоткин,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 ; редкол.: С. С. Кораблев [и др.]. - Иваново, 1976. – С. 6.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Кораблев, С. С. О некоторых динамических схемах электромеханических виброгасителей / С. С. Кораблев,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Вопросы математической физики и теории колебаний / Министерство высшего и среднего специального образования, Ивановский энергетический институт имени В. И. Ленина ; отв. ред. С. С. Кораблев. - Иваново, 1976. - Вып. 4. - С. 19-30.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Кораблев, С. С. Определение характеристик текстильных машин отделочного производства при случайных возмущениях / С. С. Кораблев, Н. И. Крылов,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Известия высших учебных заведений. Технология текстильной промышленности: научно-технический журнал. - 1976. - № 1. - С. 137-141.</w:t>
      </w:r>
    </w:p>
    <w:p w:rsidR="00240089" w:rsidRPr="00DE355A" w:rsidRDefault="00240089" w:rsidP="00620BDF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E355A">
        <w:rPr>
          <w:rFonts w:ascii="Times New Roman" w:hAnsi="Times New Roman"/>
          <w:sz w:val="24"/>
          <w:szCs w:val="24"/>
        </w:rPr>
        <w:t xml:space="preserve">Разработка методов и аппаратуры для автоматизации контроля динамических параметров прецизионных роторных систем / </w:t>
      </w:r>
      <w:r w:rsidRPr="00DE355A">
        <w:rPr>
          <w:rFonts w:ascii="Times New Roman" w:hAnsi="Times New Roman"/>
          <w:b/>
          <w:sz w:val="24"/>
          <w:szCs w:val="24"/>
        </w:rPr>
        <w:t>В. И. Шапин</w:t>
      </w:r>
      <w:r w:rsidRPr="00DE355A">
        <w:rPr>
          <w:rFonts w:ascii="Times New Roman" w:hAnsi="Times New Roman"/>
          <w:sz w:val="24"/>
          <w:szCs w:val="24"/>
        </w:rPr>
        <w:t>, Е. И. Федоткин, А. И. Романов, В. Л. Щавелев // Вопросы математической физики и теории колебаний / Министерство высшего и среднего специального образования, Ивановский энергетический институт имени В. И. Ленина ; отв. ред. С. С. Кораблев. - Иваново, 1976. - Вып. 4. - С. 53-57.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Федоткин, Е. И. Экспериментальные исследования диссипативных свойств объекта вибродиагностики / Е. И. Федоткин,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Тезисы докладов итоговой научно-технической конференции / Министерство высшего и среднего специального образования, Ивановский энергетический институт им. В. И. Ленина, Ивановское областное правление НТО Э и ЭП ; редкол.: С. С. Кораблев [и др.]. - Иваново, 1976. – С. 5.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 xml:space="preserve"> Определение предельного рабочего диапазона скорости движения ткани / В. И. Шапин, Н. И. Крылов, М. А. Ноздрин // Вопросы математической физики и теории колебаний / Министерство высшего и среднего специального образования, Ивановский энергетический институт имени В. И. Ленина ; отв. ред. С. С. Кораблев. - Иваново, 1976. - Вып. 4. - С. 58-62.</w:t>
      </w:r>
    </w:p>
    <w:p w:rsidR="00240089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1975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Автоколебательный метод контроля величины осевого натяга пары шарикоподшипников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Е. И. Федоткин, А. И. Романов, В. Л. Щавелев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Ивановское областное правление НТО Э и ЭП ; редкол.: С. С. Кораблев [ и др.]. - Иваново, 1975. – С. 6.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 вопросу контроля величины осевого натяга пары шарикоподшипников / А. И. Романов, Е. И. Федоткин,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В. Л. Щавелев // Вопросы математической физики и теории колебаний / Министерство высшего и среднего специального образования, Ивановский энергетический институт имени В. И. Ленина ; отв. ред. С. С. Кораблев. – Иваново, 1975. - Вып. 3. - С. 59-64.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Кораблев, С. С. К вопросу о взаимодействии механического осциллятора с приводом ЭПВ / С. С. Кораблев,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Вибротехника: научные труды высших учебных заведений Литовской ССР. 1(18) / [редкол.: К. М. Рагульскис и др.]. - Каунас, 1975. – С. 23-31.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Кораблев, С. С. Определение зависимости уровня вибрации от величины дисбалансов текстильной машины / С. С. Кораблев,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Н. И. Крылов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Ивановское областное правление НТО Э и ЭП ; редкол.: С. С. Кораблев [ и др.]. - Иваново, 1975. – С. 3.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> Определение диапазона скоростей текстильных машин по результатам виброобследования / В. И. Шапин, Н. И. Крылов, М. А. Ноздрин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Ивановское областное правление НТО Э и ЭП ; редкол.: С. С. Кораблев [ и др.]. - Иваново, 1975. – С. 3.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1973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Высокочастотный автоколебательный вибростенд / И. В. Малышев, Ю. Е. Филатов,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В. Д. Щавелев // Вопросы математической физики и теории колебаний / Министерство высшего и среднего специального образования, Ивановский энергетический институт имени В. И. Ленина ; отв. ред. С. С. Кораблев. - Иваново, 1973. - Вып. 2. - С. 89-92.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Кораблев, С. С. Вибродиагностика прессово-винтового соединения / С. С. Кораблев, Ю. Е. Филатов,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Вопросы математической физики и теории колебаний / Министерство высшего и среднего специального образования, Ивановский энергетический институт имени В. И. Ленина ; отв. ред. С. С. Кораблев. - Иваново,1973. - Вып. 2. - С. 81-88.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Кораблев, С. С. Об устойчивости электромеханического виброгасителя с активной обратной связью / С. С. Кораблев,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Вопросы математической физики и теории колебаний / Министерство высшего и среднего специального образования, Ивановский энергетический институт имени В. И. Ленина ; отв. ред. С. С. Кораблев. - Иваново,1973. - Вып. 2. - С. 66-73.</w:t>
      </w:r>
    </w:p>
    <w:p w:rsidR="00240089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Стенд для вибрационных испытаний узлов приборов / Ю. Е. Филатов,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И. В. Малышев, В. Л. Щавелев // Тезисы докладов итоговой научно-технической конференции. Механико-математическая секция / Министерство высшего и среднего специального образования РСФСР, Ивановский энергетический институт им. В. И. Ленина, Ивановский областной Совет НТОЭ и ЭП ; [ редкол.: И. А. Морев и др.]. - Иваново, 1973. – С. 19-20.</w:t>
      </w:r>
    </w:p>
    <w:p w:rsidR="00240089" w:rsidRDefault="00240089" w:rsidP="002840E8">
      <w:pPr>
        <w:jc w:val="both"/>
        <w:rPr>
          <w:rFonts w:ascii="Times New Roman" w:hAnsi="Times New Roman"/>
          <w:sz w:val="24"/>
          <w:szCs w:val="24"/>
        </w:rPr>
      </w:pP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Тезисы докладов итоговой научно-технической конференции. Механико-математическая секция / Министерство высшего и среднего специального образования РСФСР, Ивановский энергетический институт им. В. И. Ленина, Ивановский областной Совет НТОЭ и ЭП ; [ редкол.: И. А. Морев,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В. В. Подгорков, М. А. Грингауз]. - Иваново: Б.и., 1973. - 49 с.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1972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Кораблев, С. С. Экспериментальное исследование одной схемы виброгасителя / С. С. Кораблев, Ю. Е. Филатов,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Нелинейные колебания и переходные процессы в машинах / Академия наук СССР, Государственный научно-исследовательский институт машиноведения ; [отв. ред. К. В. Фролов]. - М., 1972. – С. 317-321.</w:t>
      </w:r>
    </w:p>
    <w:p w:rsidR="00240089" w:rsidRPr="00483A78" w:rsidRDefault="00240089" w:rsidP="002840E8">
      <w:pPr>
        <w:ind w:left="360"/>
        <w:jc w:val="center"/>
      </w:pPr>
      <w:r w:rsidRPr="002840E8">
        <w:rPr>
          <w:rFonts w:ascii="Times New Roman" w:hAnsi="Times New Roman"/>
          <w:b/>
          <w:sz w:val="24"/>
          <w:szCs w:val="24"/>
        </w:rPr>
        <w:t>1971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> Исследование вопросов применения активных обратных связей для возбуждения и гашения колебаний стержней: автореф. дис. канд. техн. наук: 05.021 / Шапин В. П. ; Каунасский политехнический институт. - Каунас: Б.и., 1971. - 24 с.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1970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Кораблев, С. С. Динамика механической колебательной системы с управляемыми параметрами / С. С. Кораблев, Ю. Е. Филатов,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Некоторые дифференциальные уравнения математической физики и теории колебаний: тематический сборник / Министерство высшего и среднего специального образования, Ивановский энергетический институт им. В. И. Ленина ; редкол.: В. С. Федоров [и др.]. - Иваново, 1970. – С. 98-108.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> Взаимодействие распределенной колебательной системы с электромеханическим возбудителем / В. И. Шапин, С. С. Кораблев // Некоторые дифференциальные уравнения математической физики и теории колебаний: тематический сборник / Министерство высшего и среднего специального образования, Ивановский энергетический институт им. В. И. Ленина ; редкол.: В. С. Федоров [и др.]. - Иваново, 1970. – С. 109-119.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b/>
          <w:sz w:val="24"/>
          <w:szCs w:val="24"/>
        </w:rPr>
        <w:t>Шапин, В. И.</w:t>
      </w:r>
      <w:r w:rsidRPr="00E50AC1">
        <w:rPr>
          <w:rFonts w:ascii="Times New Roman" w:hAnsi="Times New Roman"/>
          <w:sz w:val="24"/>
          <w:szCs w:val="24"/>
        </w:rPr>
        <w:t> К теории и расчету возбудителей и гасителей колебаний стержней, основанных на использовании принципа обратной связи / В. И. Шапин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Ивановский областной Совет НТОЭП . - Иваново, 1970. – С. 43 - 44.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1967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Кораблев, С. С. Динамика механической колебательной системы с управляемой связью / С. С. Кораблев, В. И. Шапин, Ю. Е. Филатов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Ленина, Ивановское областное правление НТОЭП. - Иваново, 1967. – С. 105-107.</w:t>
      </w:r>
    </w:p>
    <w:p w:rsidR="00240089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1965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Кораблев, С. С. Влияние продольной жесткости на поперечную вибрацию стрежня на упругих опорах / С. С. Кораблев, Н. Н. Ханаева,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// Тезисы докладов итоговой научно-технической конференции / Министерство высшего и среднего специального образования РСФСР, Ивановский энергетический институт им. В. И. Ленина. - Иваново, 1965. – С. 131.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Авторские свидетельства и патенты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2016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Пат. 2603589 </w:t>
      </w:r>
      <w:r w:rsidRPr="00E50AC1">
        <w:rPr>
          <w:rFonts w:ascii="Times New Roman" w:hAnsi="Times New Roman"/>
          <w:sz w:val="24"/>
          <w:szCs w:val="24"/>
          <w:lang w:val="en-US"/>
        </w:rPr>
        <w:t>C</w:t>
      </w:r>
      <w:r w:rsidRPr="00E50AC1">
        <w:rPr>
          <w:rFonts w:ascii="Times New Roman" w:hAnsi="Times New Roman"/>
          <w:sz w:val="24"/>
          <w:szCs w:val="24"/>
        </w:rPr>
        <w:t xml:space="preserve">1 Российская Федерация, МПК </w:t>
      </w:r>
      <w:r w:rsidRPr="00E50AC1">
        <w:rPr>
          <w:rFonts w:ascii="Times New Roman" w:hAnsi="Times New Roman"/>
          <w:sz w:val="24"/>
          <w:szCs w:val="24"/>
          <w:lang w:val="en-US"/>
        </w:rPr>
        <w:t>A</w:t>
      </w:r>
      <w:r w:rsidRPr="00E50AC1">
        <w:rPr>
          <w:rFonts w:ascii="Times New Roman" w:hAnsi="Times New Roman"/>
          <w:sz w:val="24"/>
          <w:szCs w:val="24"/>
        </w:rPr>
        <w:t>01</w:t>
      </w:r>
      <w:r w:rsidRPr="00E50AC1">
        <w:rPr>
          <w:rFonts w:ascii="Times New Roman" w:hAnsi="Times New Roman"/>
          <w:sz w:val="24"/>
          <w:szCs w:val="24"/>
          <w:lang w:val="en-US"/>
        </w:rPr>
        <w:t>G</w:t>
      </w:r>
      <w:r w:rsidRPr="00E50AC1">
        <w:rPr>
          <w:rFonts w:ascii="Times New Roman" w:hAnsi="Times New Roman"/>
          <w:sz w:val="24"/>
          <w:szCs w:val="24"/>
        </w:rPr>
        <w:t xml:space="preserve"> 7/04, </w:t>
      </w:r>
      <w:r w:rsidRPr="00E50AC1">
        <w:rPr>
          <w:rFonts w:ascii="Times New Roman" w:hAnsi="Times New Roman"/>
          <w:sz w:val="24"/>
          <w:szCs w:val="24"/>
          <w:lang w:val="en-US"/>
        </w:rPr>
        <w:t>A</w:t>
      </w:r>
      <w:r w:rsidRPr="00E50AC1">
        <w:rPr>
          <w:rFonts w:ascii="Times New Roman" w:hAnsi="Times New Roman"/>
          <w:sz w:val="24"/>
          <w:szCs w:val="24"/>
        </w:rPr>
        <w:t>01</w:t>
      </w:r>
      <w:r w:rsidRPr="00E50AC1">
        <w:rPr>
          <w:rFonts w:ascii="Times New Roman" w:hAnsi="Times New Roman"/>
          <w:sz w:val="24"/>
          <w:szCs w:val="24"/>
          <w:lang w:val="en-US"/>
        </w:rPr>
        <w:t>G</w:t>
      </w:r>
      <w:r w:rsidRPr="00E50AC1">
        <w:rPr>
          <w:rFonts w:ascii="Times New Roman" w:hAnsi="Times New Roman"/>
          <w:sz w:val="24"/>
          <w:szCs w:val="24"/>
        </w:rPr>
        <w:t xml:space="preserve"> 7/06. Способ управления развитием корневой системы растений воздействием вибрации / </w:t>
      </w:r>
      <w:r w:rsidRPr="00E50AC1">
        <w:rPr>
          <w:rFonts w:ascii="Times New Roman" w:hAnsi="Times New Roman"/>
          <w:b/>
          <w:sz w:val="24"/>
          <w:szCs w:val="24"/>
        </w:rPr>
        <w:t>Шапин В. И</w:t>
      </w:r>
      <w:r w:rsidRPr="00E50AC1">
        <w:rPr>
          <w:rFonts w:ascii="Times New Roman" w:hAnsi="Times New Roman"/>
          <w:sz w:val="24"/>
          <w:szCs w:val="24"/>
        </w:rPr>
        <w:t>., Огурцов Ф. Б. (Россия); заявитель и патентообладатель ФГБОУВО «Ивановский государственный энергетический университет имени В. И. Ленина». - № 2015118888/13, заявл. 19.05.2015; опубл. 27.11.2016. – Бюл. № 33. – 5 с.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2015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Пат. 2537783 С2 Российская Федерация, МПК </w:t>
      </w:r>
      <w:r w:rsidRPr="00E50AC1">
        <w:rPr>
          <w:rFonts w:ascii="Times New Roman" w:hAnsi="Times New Roman"/>
          <w:sz w:val="24"/>
          <w:szCs w:val="24"/>
          <w:lang w:val="en-US"/>
        </w:rPr>
        <w:t>A</w:t>
      </w:r>
      <w:r w:rsidRPr="00E50AC1">
        <w:rPr>
          <w:rFonts w:ascii="Times New Roman" w:hAnsi="Times New Roman"/>
          <w:sz w:val="24"/>
          <w:szCs w:val="24"/>
        </w:rPr>
        <w:t>61</w:t>
      </w:r>
      <w:r w:rsidRPr="00E50AC1">
        <w:rPr>
          <w:rFonts w:ascii="Times New Roman" w:hAnsi="Times New Roman"/>
          <w:sz w:val="24"/>
          <w:szCs w:val="24"/>
          <w:lang w:val="en-US"/>
        </w:rPr>
        <w:t>B</w:t>
      </w:r>
      <w:r w:rsidRPr="00E50AC1">
        <w:rPr>
          <w:rFonts w:ascii="Times New Roman" w:hAnsi="Times New Roman"/>
          <w:sz w:val="24"/>
          <w:szCs w:val="24"/>
        </w:rPr>
        <w:t xml:space="preserve"> 5/22. Устройство для измерения кинематических и силовых параметров кисти / </w:t>
      </w:r>
      <w:r w:rsidRPr="00E50AC1">
        <w:rPr>
          <w:rFonts w:ascii="Times New Roman" w:hAnsi="Times New Roman"/>
          <w:b/>
          <w:sz w:val="24"/>
          <w:szCs w:val="24"/>
        </w:rPr>
        <w:t>Шапин В. И</w:t>
      </w:r>
      <w:r w:rsidRPr="00E50AC1">
        <w:rPr>
          <w:rFonts w:ascii="Times New Roman" w:hAnsi="Times New Roman"/>
          <w:sz w:val="24"/>
          <w:szCs w:val="24"/>
        </w:rPr>
        <w:t>. и др. (Россия); заявитель и патентообладатель ФГБОУВО «Ивановский государственный энергетический университет имени В. И. Ленина». - № 2013112727/14, заявл. 21.03.013; опубл. 27.09.2015. – Бюл № 1. – 8 с.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2009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Пат. 88087 </w:t>
      </w:r>
      <w:r w:rsidRPr="00E50AC1">
        <w:rPr>
          <w:rFonts w:ascii="Times New Roman" w:hAnsi="Times New Roman"/>
          <w:sz w:val="24"/>
          <w:szCs w:val="24"/>
          <w:lang w:val="en-US"/>
        </w:rPr>
        <w:t>U</w:t>
      </w:r>
      <w:r w:rsidRPr="00E50AC1">
        <w:rPr>
          <w:rFonts w:ascii="Times New Roman" w:hAnsi="Times New Roman"/>
          <w:sz w:val="24"/>
          <w:szCs w:val="24"/>
        </w:rPr>
        <w:t xml:space="preserve">1 Российская Федерация, МПК </w:t>
      </w:r>
      <w:r w:rsidRPr="00E50AC1">
        <w:rPr>
          <w:rFonts w:ascii="Times New Roman" w:hAnsi="Times New Roman"/>
          <w:sz w:val="24"/>
          <w:szCs w:val="24"/>
          <w:lang w:val="en-US"/>
        </w:rPr>
        <w:t>F</w:t>
      </w:r>
      <w:r w:rsidRPr="00E50AC1">
        <w:rPr>
          <w:rFonts w:ascii="Times New Roman" w:hAnsi="Times New Roman"/>
          <w:sz w:val="24"/>
          <w:szCs w:val="24"/>
        </w:rPr>
        <w:t>16</w:t>
      </w:r>
      <w:r w:rsidRPr="00E50AC1">
        <w:rPr>
          <w:rFonts w:ascii="Times New Roman" w:hAnsi="Times New Roman"/>
          <w:sz w:val="24"/>
          <w:szCs w:val="24"/>
          <w:lang w:val="en-US"/>
        </w:rPr>
        <w:t>F</w:t>
      </w:r>
      <w:r w:rsidRPr="00E50AC1">
        <w:rPr>
          <w:rFonts w:ascii="Times New Roman" w:hAnsi="Times New Roman"/>
          <w:sz w:val="24"/>
          <w:szCs w:val="24"/>
        </w:rPr>
        <w:t xml:space="preserve"> 15/03. Виброгаситель с блоком частотно зависимого управления эффективностью гашения вибрации / Красновский С. Я., </w:t>
      </w:r>
      <w:r w:rsidRPr="00E50AC1">
        <w:rPr>
          <w:rFonts w:ascii="Times New Roman" w:hAnsi="Times New Roman"/>
          <w:b/>
          <w:sz w:val="24"/>
          <w:szCs w:val="24"/>
        </w:rPr>
        <w:t>Шапин В. И.,</w:t>
      </w:r>
      <w:r w:rsidRPr="00E50AC1">
        <w:rPr>
          <w:rFonts w:ascii="Times New Roman" w:hAnsi="Times New Roman"/>
          <w:sz w:val="24"/>
          <w:szCs w:val="24"/>
        </w:rPr>
        <w:t xml:space="preserve"> Морозов Н. А., Беляков А. В., Гурылев О. Ю. (Россия); заявитель и патентообладатель ФГБОУВО «Ивановский государственный энергетический университет имени В. И. Ленина».- № 2009127042/22, заявл. 16.07.2009; опубл. 27.10.2009. – 20 с.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2005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Пат. 2264164 </w:t>
      </w:r>
      <w:r w:rsidRPr="00E50AC1">
        <w:rPr>
          <w:rFonts w:ascii="Times New Roman" w:hAnsi="Times New Roman"/>
          <w:sz w:val="24"/>
          <w:szCs w:val="24"/>
          <w:lang w:val="en-US"/>
        </w:rPr>
        <w:t>C</w:t>
      </w:r>
      <w:r w:rsidRPr="00E50AC1">
        <w:rPr>
          <w:rFonts w:ascii="Times New Roman" w:hAnsi="Times New Roman"/>
          <w:sz w:val="24"/>
          <w:szCs w:val="24"/>
        </w:rPr>
        <w:t xml:space="preserve">2 Российская Федерация, МПК </w:t>
      </w:r>
      <w:r w:rsidRPr="00E50AC1">
        <w:rPr>
          <w:rFonts w:ascii="Times New Roman" w:hAnsi="Times New Roman"/>
          <w:sz w:val="24"/>
          <w:szCs w:val="24"/>
          <w:lang w:val="en-US"/>
        </w:rPr>
        <w:t>A</w:t>
      </w:r>
      <w:r w:rsidRPr="00E50AC1">
        <w:rPr>
          <w:rFonts w:ascii="Times New Roman" w:hAnsi="Times New Roman"/>
          <w:sz w:val="24"/>
          <w:szCs w:val="24"/>
        </w:rPr>
        <w:t>61</w:t>
      </w:r>
      <w:r w:rsidRPr="00E50AC1">
        <w:rPr>
          <w:rFonts w:ascii="Times New Roman" w:hAnsi="Times New Roman"/>
          <w:sz w:val="24"/>
          <w:szCs w:val="24"/>
          <w:lang w:val="en-US"/>
        </w:rPr>
        <w:t>B</w:t>
      </w:r>
      <w:r w:rsidRPr="00E50AC1">
        <w:rPr>
          <w:rFonts w:ascii="Times New Roman" w:hAnsi="Times New Roman"/>
          <w:sz w:val="24"/>
          <w:szCs w:val="24"/>
        </w:rPr>
        <w:t xml:space="preserve"> 5/113. Устройство для вибрационной резонансной диагностики и определения объема движения ключицы / Писарев В. В., Львов С. Е., </w:t>
      </w:r>
      <w:r w:rsidRPr="00E50AC1">
        <w:rPr>
          <w:rFonts w:ascii="Times New Roman" w:hAnsi="Times New Roman"/>
          <w:b/>
          <w:sz w:val="24"/>
          <w:szCs w:val="24"/>
        </w:rPr>
        <w:t>Шапин В. И.,</w:t>
      </w:r>
      <w:r w:rsidRPr="00E50AC1">
        <w:rPr>
          <w:rFonts w:ascii="Times New Roman" w:hAnsi="Times New Roman"/>
          <w:sz w:val="24"/>
          <w:szCs w:val="24"/>
        </w:rPr>
        <w:t xml:space="preserve"> Красновский С. Я. (Россия); заявитель и патентообладатель ГОУВПО «Ивановская государственная медицинская академия». - № 2003134845/14, заявл. 01.12.2003; опубл. 20.11.2005. – Бюл. № 32. – 6 с.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2004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Пат. 38661 </w:t>
      </w:r>
      <w:r w:rsidRPr="00E50AC1">
        <w:rPr>
          <w:rFonts w:ascii="Times New Roman" w:hAnsi="Times New Roman"/>
          <w:sz w:val="24"/>
          <w:szCs w:val="24"/>
          <w:lang w:val="en-US"/>
        </w:rPr>
        <w:t>U</w:t>
      </w:r>
      <w:r w:rsidRPr="00E50AC1">
        <w:rPr>
          <w:rFonts w:ascii="Times New Roman" w:hAnsi="Times New Roman"/>
          <w:sz w:val="24"/>
          <w:szCs w:val="24"/>
        </w:rPr>
        <w:t xml:space="preserve">1 Российская Федерация, МПК </w:t>
      </w:r>
      <w:r w:rsidRPr="00E50AC1">
        <w:rPr>
          <w:rFonts w:ascii="Times New Roman" w:hAnsi="Times New Roman"/>
          <w:sz w:val="24"/>
          <w:szCs w:val="24"/>
          <w:lang w:val="en-US"/>
        </w:rPr>
        <w:t>B</w:t>
      </w:r>
      <w:r w:rsidRPr="00E50AC1">
        <w:rPr>
          <w:rFonts w:ascii="Times New Roman" w:hAnsi="Times New Roman"/>
          <w:sz w:val="24"/>
          <w:szCs w:val="24"/>
        </w:rPr>
        <w:t>23</w:t>
      </w:r>
      <w:r w:rsidRPr="00E50AC1">
        <w:rPr>
          <w:rFonts w:ascii="Times New Roman" w:hAnsi="Times New Roman"/>
          <w:sz w:val="24"/>
          <w:szCs w:val="24"/>
          <w:lang w:val="en-US"/>
        </w:rPr>
        <w:t>H</w:t>
      </w:r>
      <w:r w:rsidRPr="00E50AC1">
        <w:rPr>
          <w:rFonts w:ascii="Times New Roman" w:hAnsi="Times New Roman"/>
          <w:sz w:val="24"/>
          <w:szCs w:val="24"/>
        </w:rPr>
        <w:t xml:space="preserve"> 7/26. Устройство для электроискрового легирования с приводом от вращающегося ротора / Беляков А. В., Горбачев А. Н., </w:t>
      </w:r>
      <w:r w:rsidRPr="00E50AC1">
        <w:rPr>
          <w:rFonts w:ascii="Times New Roman" w:hAnsi="Times New Roman"/>
          <w:b/>
          <w:sz w:val="24"/>
          <w:szCs w:val="24"/>
        </w:rPr>
        <w:t>Шапин В. И</w:t>
      </w:r>
      <w:r w:rsidRPr="00E50AC1">
        <w:rPr>
          <w:rFonts w:ascii="Times New Roman" w:hAnsi="Times New Roman"/>
          <w:sz w:val="24"/>
          <w:szCs w:val="24"/>
        </w:rPr>
        <w:t>., Вихрев С. В. (Россия); патентообладатель ОАО «Всероссийский теплотехнический научно-исследовательский институт». - № 2004104850,22, заявл. 25.02.2004; опубл. 10.07.2004. – 12 с.</w:t>
      </w:r>
    </w:p>
    <w:p w:rsidR="00240089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2001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Пат. 19361 </w:t>
      </w:r>
      <w:r w:rsidRPr="00E50AC1">
        <w:rPr>
          <w:rFonts w:ascii="Times New Roman" w:hAnsi="Times New Roman"/>
          <w:sz w:val="24"/>
          <w:szCs w:val="24"/>
          <w:lang w:val="en-US"/>
        </w:rPr>
        <w:t>U</w:t>
      </w:r>
      <w:r w:rsidRPr="00E50AC1">
        <w:rPr>
          <w:rFonts w:ascii="Times New Roman" w:hAnsi="Times New Roman"/>
          <w:sz w:val="24"/>
          <w:szCs w:val="24"/>
        </w:rPr>
        <w:t xml:space="preserve">1 Российская Федерация, МПК </w:t>
      </w:r>
      <w:r w:rsidRPr="00E50AC1">
        <w:rPr>
          <w:rFonts w:ascii="Times New Roman" w:hAnsi="Times New Roman"/>
          <w:sz w:val="24"/>
          <w:szCs w:val="24"/>
          <w:lang w:val="en-US"/>
        </w:rPr>
        <w:t>A</w:t>
      </w:r>
      <w:r w:rsidRPr="00E50AC1">
        <w:rPr>
          <w:rFonts w:ascii="Times New Roman" w:hAnsi="Times New Roman"/>
          <w:sz w:val="24"/>
          <w:szCs w:val="24"/>
        </w:rPr>
        <w:t>61</w:t>
      </w:r>
      <w:r w:rsidRPr="00E50AC1">
        <w:rPr>
          <w:rFonts w:ascii="Times New Roman" w:hAnsi="Times New Roman"/>
          <w:sz w:val="24"/>
          <w:szCs w:val="24"/>
          <w:lang w:val="en-US"/>
        </w:rPr>
        <w:t>F</w:t>
      </w:r>
      <w:r w:rsidRPr="00E50AC1">
        <w:rPr>
          <w:rFonts w:ascii="Times New Roman" w:hAnsi="Times New Roman"/>
          <w:sz w:val="24"/>
          <w:szCs w:val="24"/>
        </w:rPr>
        <w:t xml:space="preserve"> 5/00. Устройство для моделирования вибрационных резонансных характеристик при исследовании чрескостного остеосинтеза большеберцовой кости в эксперименте / Блескин Е. В., </w:t>
      </w:r>
      <w:r w:rsidRPr="00E50AC1">
        <w:rPr>
          <w:rFonts w:ascii="Times New Roman" w:hAnsi="Times New Roman"/>
          <w:b/>
          <w:sz w:val="24"/>
          <w:szCs w:val="24"/>
        </w:rPr>
        <w:t>Шапин В. И</w:t>
      </w:r>
      <w:r w:rsidRPr="00E50AC1">
        <w:rPr>
          <w:rFonts w:ascii="Times New Roman" w:hAnsi="Times New Roman"/>
          <w:sz w:val="24"/>
          <w:szCs w:val="24"/>
        </w:rPr>
        <w:t>. Маслов Л. Б., Львов С. Е., Вихрев С. В. (Россия); патентообладатель Ивановская государственная медицинская академия.- № 2001103342/20, заявл. 08.02.2001; опубл. 27.08.2001. – 10 с.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1999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Пат. 2134063 </w:t>
      </w:r>
      <w:r w:rsidRPr="00E50AC1">
        <w:rPr>
          <w:rFonts w:ascii="Times New Roman" w:hAnsi="Times New Roman"/>
          <w:sz w:val="24"/>
          <w:szCs w:val="24"/>
          <w:lang w:val="en-US"/>
        </w:rPr>
        <w:t>C</w:t>
      </w:r>
      <w:r w:rsidRPr="00E50AC1">
        <w:rPr>
          <w:rFonts w:ascii="Times New Roman" w:hAnsi="Times New Roman"/>
          <w:sz w:val="24"/>
          <w:szCs w:val="24"/>
        </w:rPr>
        <w:t xml:space="preserve">1 Российская Федерация, МПК </w:t>
      </w:r>
      <w:r w:rsidRPr="00E50AC1">
        <w:rPr>
          <w:rFonts w:ascii="Times New Roman" w:hAnsi="Times New Roman"/>
          <w:sz w:val="24"/>
          <w:szCs w:val="24"/>
          <w:lang w:val="en-US"/>
        </w:rPr>
        <w:t>A</w:t>
      </w:r>
      <w:r w:rsidRPr="00E50AC1">
        <w:rPr>
          <w:rFonts w:ascii="Times New Roman" w:hAnsi="Times New Roman"/>
          <w:sz w:val="24"/>
          <w:szCs w:val="24"/>
        </w:rPr>
        <w:t>61</w:t>
      </w:r>
      <w:r w:rsidRPr="00E50AC1">
        <w:rPr>
          <w:rFonts w:ascii="Times New Roman" w:hAnsi="Times New Roman"/>
          <w:sz w:val="24"/>
          <w:szCs w:val="24"/>
          <w:lang w:val="en-US"/>
        </w:rPr>
        <w:t>B</w:t>
      </w:r>
      <w:r w:rsidRPr="00E50AC1">
        <w:rPr>
          <w:rFonts w:ascii="Times New Roman" w:hAnsi="Times New Roman"/>
          <w:sz w:val="24"/>
          <w:szCs w:val="24"/>
        </w:rPr>
        <w:t xml:space="preserve"> 5/22. Устройство для динамографии мышц сгибателей и разгибателей стопы / </w:t>
      </w:r>
      <w:r w:rsidRPr="00E50AC1">
        <w:rPr>
          <w:rFonts w:ascii="Times New Roman" w:hAnsi="Times New Roman"/>
          <w:b/>
          <w:sz w:val="24"/>
          <w:szCs w:val="24"/>
        </w:rPr>
        <w:t>Шапин В. И.</w:t>
      </w:r>
      <w:r w:rsidRPr="00E50AC1">
        <w:rPr>
          <w:rFonts w:ascii="Times New Roman" w:hAnsi="Times New Roman"/>
          <w:sz w:val="24"/>
          <w:szCs w:val="24"/>
        </w:rPr>
        <w:t xml:space="preserve"> [и др.] (Россия); патентообладатель Ивановская государственная медицинская академия. - № 98102692/14, заявл. 16.02.1998; опубл. 10.08.1999. - 9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Свидетельство РФ на полезную модель. № 11677. Устройство для рентгенодиагностики повреждений голеностопного и подтаранного суставов / </w:t>
      </w:r>
      <w:r w:rsidRPr="00E50AC1">
        <w:rPr>
          <w:rFonts w:ascii="Times New Roman" w:hAnsi="Times New Roman"/>
          <w:b/>
          <w:sz w:val="24"/>
          <w:szCs w:val="24"/>
        </w:rPr>
        <w:t>Шапин В. И</w:t>
      </w:r>
      <w:r w:rsidRPr="00E50AC1">
        <w:rPr>
          <w:rFonts w:ascii="Times New Roman" w:hAnsi="Times New Roman"/>
          <w:sz w:val="24"/>
          <w:szCs w:val="24"/>
        </w:rPr>
        <w:t>., Львов С. Е., Вихрев С. В., Русских С. В., Вадаккадат М. К.- Б.и., 1999. - № 11.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1998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Пат. 2111467 C1 Российская Федерация, МПК </w:t>
      </w:r>
      <w:r w:rsidRPr="00E50AC1">
        <w:rPr>
          <w:rFonts w:ascii="Times New Roman" w:hAnsi="Times New Roman"/>
          <w:sz w:val="24"/>
          <w:szCs w:val="24"/>
          <w:lang w:val="en-US"/>
        </w:rPr>
        <w:t>G</w:t>
      </w:r>
      <w:r w:rsidRPr="00E50AC1">
        <w:rPr>
          <w:rFonts w:ascii="Times New Roman" w:hAnsi="Times New Roman"/>
          <w:sz w:val="24"/>
          <w:szCs w:val="24"/>
        </w:rPr>
        <w:t>01</w:t>
      </w:r>
      <w:r w:rsidRPr="00E50AC1">
        <w:rPr>
          <w:rFonts w:ascii="Times New Roman" w:hAnsi="Times New Roman"/>
          <w:sz w:val="24"/>
          <w:szCs w:val="24"/>
          <w:lang w:val="en-US"/>
        </w:rPr>
        <w:t>M</w:t>
      </w:r>
      <w:r w:rsidRPr="00E50AC1">
        <w:rPr>
          <w:rFonts w:ascii="Times New Roman" w:hAnsi="Times New Roman"/>
          <w:sz w:val="24"/>
          <w:szCs w:val="24"/>
        </w:rPr>
        <w:t xml:space="preserve"> 7/02. Стенд для вибродиагностики изделий / Малышев И. В., Ноздрин М. А., </w:t>
      </w:r>
      <w:r w:rsidRPr="00E50AC1">
        <w:rPr>
          <w:rFonts w:ascii="Times New Roman" w:hAnsi="Times New Roman"/>
          <w:b/>
          <w:sz w:val="24"/>
          <w:szCs w:val="24"/>
        </w:rPr>
        <w:t>Шапин В. И</w:t>
      </w:r>
      <w:r w:rsidRPr="00E50AC1">
        <w:rPr>
          <w:rFonts w:ascii="Times New Roman" w:hAnsi="Times New Roman"/>
          <w:sz w:val="24"/>
          <w:szCs w:val="24"/>
        </w:rPr>
        <w:t>., Щавелев В. Л. (Россия); патентообладатель Ивановский государственный энергетический университет имени В. И. Ленина. - № 9400383/28, заявл. 01.02.1994; опубл. 20.05.1998. - 5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Пат. 2123803 C1 Российская Федерация, МПК </w:t>
      </w:r>
      <w:r w:rsidRPr="00E50AC1">
        <w:rPr>
          <w:rFonts w:ascii="Times New Roman" w:hAnsi="Times New Roman"/>
          <w:sz w:val="24"/>
          <w:szCs w:val="24"/>
          <w:lang w:val="en-US"/>
        </w:rPr>
        <w:t>A</w:t>
      </w:r>
      <w:r w:rsidRPr="00E50AC1">
        <w:rPr>
          <w:rFonts w:ascii="Times New Roman" w:hAnsi="Times New Roman"/>
          <w:sz w:val="24"/>
          <w:szCs w:val="24"/>
        </w:rPr>
        <w:t>61</w:t>
      </w:r>
      <w:r w:rsidRPr="00E50AC1">
        <w:rPr>
          <w:rFonts w:ascii="Times New Roman" w:hAnsi="Times New Roman"/>
          <w:sz w:val="24"/>
          <w:szCs w:val="24"/>
          <w:lang w:val="en-US"/>
        </w:rPr>
        <w:t>B</w:t>
      </w:r>
      <w:r w:rsidRPr="00E50AC1">
        <w:rPr>
          <w:rFonts w:ascii="Times New Roman" w:hAnsi="Times New Roman"/>
          <w:sz w:val="24"/>
          <w:szCs w:val="24"/>
        </w:rPr>
        <w:t xml:space="preserve"> 5/11. Устройство для диагностики функционального состояния трехглавой мышцы голени / Львов С. Е., Шапин В. И., Щавелев В. Л., Ноздрин М. А., Русских С. В., Колодина И. Г. (Россия); патентообладатель  Ивановская государственная медицинская академия. - № 96109566/14, заявл. 12.05.1996; опубл. 27.12.1998. - 8 с.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1997</w:t>
      </w:r>
    </w:p>
    <w:p w:rsidR="00240089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Пат. 2077266 C1 Российская Федерация, МПК A61B 5/22. Стенд для вибродиагностики ахиллова сухожилия / Малышев И. В., Ноздрин М. А., </w:t>
      </w:r>
      <w:r w:rsidRPr="00E50AC1">
        <w:rPr>
          <w:rFonts w:ascii="Times New Roman" w:hAnsi="Times New Roman"/>
          <w:b/>
          <w:sz w:val="24"/>
          <w:szCs w:val="24"/>
        </w:rPr>
        <w:t>Шапин В. И.</w:t>
      </w:r>
      <w:r w:rsidRPr="00E50AC1">
        <w:rPr>
          <w:rFonts w:ascii="Times New Roman" w:hAnsi="Times New Roman"/>
          <w:sz w:val="24"/>
          <w:szCs w:val="24"/>
        </w:rPr>
        <w:t xml:space="preserve"> Щавелев В. Л. (Россия); патентообладатель Ивановский государственный энергетический университет имени В. И. Ленина. - № 94000201/14, 15.01.1994; опубл. 20.04.1997. - 5 с.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1992</w:t>
      </w:r>
    </w:p>
    <w:p w:rsidR="00240089" w:rsidRPr="00834C26" w:rsidRDefault="00240089" w:rsidP="006F4F2D">
      <w:pPr>
        <w:pStyle w:val="ListParagraph"/>
        <w:numPr>
          <w:ilvl w:val="0"/>
          <w:numId w:val="3"/>
        </w:numPr>
        <w:ind w:left="709" w:hanging="709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34C26">
        <w:rPr>
          <w:rFonts w:ascii="Times New Roman" w:hAnsi="Times New Roman"/>
          <w:sz w:val="24"/>
          <w:szCs w:val="24"/>
        </w:rPr>
        <w:t xml:space="preserve">А. с. 1732256 А1 СССР, МКИ </w:t>
      </w:r>
      <w:r w:rsidRPr="00834C26">
        <w:rPr>
          <w:rFonts w:ascii="Times New Roman" w:hAnsi="Times New Roman"/>
          <w:sz w:val="24"/>
          <w:szCs w:val="24"/>
          <w:lang w:val="en-US"/>
        </w:rPr>
        <w:t>G</w:t>
      </w:r>
      <w:r w:rsidRPr="00834C26">
        <w:rPr>
          <w:rFonts w:ascii="Times New Roman" w:hAnsi="Times New Roman"/>
          <w:sz w:val="24"/>
          <w:szCs w:val="24"/>
        </w:rPr>
        <w:t>01</w:t>
      </w:r>
      <w:r w:rsidRPr="00834C26">
        <w:rPr>
          <w:rFonts w:ascii="Times New Roman" w:hAnsi="Times New Roman"/>
          <w:sz w:val="24"/>
          <w:szCs w:val="24"/>
          <w:lang w:val="en-US"/>
        </w:rPr>
        <w:t>N</w:t>
      </w:r>
      <w:r w:rsidRPr="00834C26">
        <w:rPr>
          <w:rFonts w:ascii="Times New Roman" w:hAnsi="Times New Roman"/>
          <w:sz w:val="24"/>
          <w:szCs w:val="24"/>
        </w:rPr>
        <w:t xml:space="preserve"> 29/04. Способ вибродиагностики элементов конструкций / Крылов Н. И., М. А. Ноздрин, </w:t>
      </w:r>
      <w:r w:rsidRPr="00834C26">
        <w:rPr>
          <w:rFonts w:ascii="Times New Roman" w:hAnsi="Times New Roman"/>
          <w:b/>
          <w:sz w:val="24"/>
          <w:szCs w:val="24"/>
        </w:rPr>
        <w:t>В. И. Шапин</w:t>
      </w:r>
      <w:r w:rsidRPr="00834C26">
        <w:rPr>
          <w:rFonts w:ascii="Times New Roman" w:hAnsi="Times New Roman"/>
          <w:sz w:val="24"/>
          <w:szCs w:val="24"/>
        </w:rPr>
        <w:t xml:space="preserve"> (СССР); заявитель и патентообладатель Ивановский энергетический институт им. В. И. Ленина. - № 4347920/28; заявл. 21.12.87; опубл. 07.05.92. - Бюл. № 17. - 6 с.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1983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А. с. 1002849 А1СССР, МКЛ</w:t>
      </w:r>
      <w:r w:rsidRPr="00E50AC1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E50AC1">
        <w:rPr>
          <w:rFonts w:ascii="Times New Roman" w:hAnsi="Times New Roman"/>
          <w:sz w:val="24"/>
          <w:szCs w:val="24"/>
          <w:lang w:val="en-US"/>
        </w:rPr>
        <w:t>G</w:t>
      </w:r>
      <w:r w:rsidRPr="00E50AC1">
        <w:rPr>
          <w:rFonts w:ascii="Times New Roman" w:hAnsi="Times New Roman"/>
          <w:sz w:val="24"/>
          <w:szCs w:val="24"/>
        </w:rPr>
        <w:t>01</w:t>
      </w:r>
      <w:r w:rsidRPr="00E50AC1">
        <w:rPr>
          <w:rFonts w:ascii="Times New Roman" w:hAnsi="Times New Roman"/>
          <w:sz w:val="24"/>
          <w:szCs w:val="24"/>
          <w:lang w:val="en-US"/>
        </w:rPr>
        <w:t>H</w:t>
      </w:r>
      <w:r w:rsidRPr="00E50AC1">
        <w:rPr>
          <w:rFonts w:ascii="Times New Roman" w:hAnsi="Times New Roman"/>
          <w:sz w:val="24"/>
          <w:szCs w:val="24"/>
        </w:rPr>
        <w:t xml:space="preserve"> 1/08, </w:t>
      </w:r>
      <w:r w:rsidRPr="00E50AC1">
        <w:rPr>
          <w:rFonts w:ascii="Times New Roman" w:hAnsi="Times New Roman"/>
          <w:sz w:val="24"/>
          <w:szCs w:val="24"/>
          <w:lang w:val="en-US"/>
        </w:rPr>
        <w:t>G</w:t>
      </w:r>
      <w:r w:rsidRPr="00E50AC1">
        <w:rPr>
          <w:rFonts w:ascii="Times New Roman" w:hAnsi="Times New Roman"/>
          <w:sz w:val="24"/>
          <w:szCs w:val="24"/>
        </w:rPr>
        <w:t>01</w:t>
      </w:r>
      <w:r w:rsidRPr="00E50AC1">
        <w:rPr>
          <w:rFonts w:ascii="Times New Roman" w:hAnsi="Times New Roman"/>
          <w:sz w:val="24"/>
          <w:szCs w:val="24"/>
          <w:lang w:val="en-US"/>
        </w:rPr>
        <w:t>H</w:t>
      </w:r>
      <w:r w:rsidRPr="00E50AC1">
        <w:rPr>
          <w:rFonts w:ascii="Times New Roman" w:hAnsi="Times New Roman"/>
          <w:sz w:val="24"/>
          <w:szCs w:val="24"/>
        </w:rPr>
        <w:t xml:space="preserve"> 13/00. Автоматическое устройство для регистрации частотных характеристик / Кашманов И. А., Кораблев С. С., Романов А. И., </w:t>
      </w:r>
      <w:r w:rsidRPr="00E50AC1">
        <w:rPr>
          <w:rFonts w:ascii="Times New Roman" w:hAnsi="Times New Roman"/>
          <w:b/>
          <w:sz w:val="24"/>
          <w:szCs w:val="24"/>
        </w:rPr>
        <w:t>Шапин В. И.</w:t>
      </w:r>
      <w:r w:rsidRPr="00E50AC1">
        <w:rPr>
          <w:rFonts w:ascii="Times New Roman" w:hAnsi="Times New Roman"/>
          <w:sz w:val="24"/>
          <w:szCs w:val="24"/>
        </w:rPr>
        <w:t xml:space="preserve"> (СССР); заявитель и патентообладатель Ивановский энергетический институт им. В. И. Ленина. - № 3000489/18-28; заявл. 03.11.80; опубл. 07.03.83. - Бюл. № 9. - 6 с. 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1981</w:t>
      </w:r>
    </w:p>
    <w:p w:rsidR="00240089" w:rsidRPr="001B7FDA" w:rsidRDefault="00240089" w:rsidP="001040E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B7FDA">
        <w:rPr>
          <w:rFonts w:ascii="Times New Roman" w:hAnsi="Times New Roman"/>
          <w:sz w:val="24"/>
          <w:szCs w:val="24"/>
        </w:rPr>
        <w:t>А. с. 805101 А1СССР, МКЛ</w:t>
      </w:r>
      <w:r w:rsidRPr="001B7FDA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1B7FDA">
        <w:rPr>
          <w:rFonts w:ascii="Times New Roman" w:hAnsi="Times New Roman"/>
          <w:sz w:val="24"/>
          <w:szCs w:val="24"/>
          <w:lang w:val="en-US"/>
        </w:rPr>
        <w:t>G</w:t>
      </w:r>
      <w:r w:rsidRPr="001B7FDA">
        <w:rPr>
          <w:rFonts w:ascii="Times New Roman" w:hAnsi="Times New Roman"/>
          <w:sz w:val="24"/>
          <w:szCs w:val="24"/>
        </w:rPr>
        <w:t>01</w:t>
      </w:r>
      <w:r w:rsidRPr="001B7FDA">
        <w:rPr>
          <w:rFonts w:ascii="Times New Roman" w:hAnsi="Times New Roman"/>
          <w:sz w:val="24"/>
          <w:szCs w:val="24"/>
          <w:lang w:val="en-US"/>
        </w:rPr>
        <w:t>M</w:t>
      </w:r>
      <w:r w:rsidRPr="001B7FDA">
        <w:rPr>
          <w:rFonts w:ascii="Times New Roman" w:hAnsi="Times New Roman"/>
          <w:sz w:val="24"/>
          <w:szCs w:val="24"/>
        </w:rPr>
        <w:t xml:space="preserve"> 13/04. Устройство для определения осевой нагрузки на шарикоподшипники / Кашманов И. А., Кораблев С. С., </w:t>
      </w:r>
      <w:r w:rsidRPr="001B7FDA">
        <w:rPr>
          <w:rFonts w:ascii="Times New Roman" w:hAnsi="Times New Roman"/>
          <w:b/>
          <w:sz w:val="24"/>
          <w:szCs w:val="24"/>
        </w:rPr>
        <w:t>Шапин В. И.</w:t>
      </w:r>
      <w:r w:rsidRPr="001B7FDA">
        <w:rPr>
          <w:rFonts w:ascii="Times New Roman" w:hAnsi="Times New Roman"/>
          <w:sz w:val="24"/>
          <w:szCs w:val="24"/>
        </w:rPr>
        <w:t xml:space="preserve"> (СССР); заявитель и патентообладатель Ивановский энергетический институтим. В. И. Ленина. - № 2735785/25-27; заявл. 05.03.79; опубл. 15.02.81. . - Бюл. № 6. - 3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А. с.862016 А1 СССР, МКЛ</w:t>
      </w:r>
      <w:r w:rsidRPr="00E50AC1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E50AC1">
        <w:rPr>
          <w:rFonts w:ascii="Times New Roman" w:hAnsi="Times New Roman"/>
          <w:sz w:val="24"/>
          <w:szCs w:val="24"/>
        </w:rPr>
        <w:t xml:space="preserve">G01M 7/00. Вибростенд для испытания объектов на резонансных частотах / Гусев В. Ю., Кораблев С. С., Проскуряков А. П., Романов А. И., </w:t>
      </w:r>
      <w:r w:rsidRPr="00E50AC1">
        <w:rPr>
          <w:rFonts w:ascii="Times New Roman" w:hAnsi="Times New Roman"/>
          <w:b/>
          <w:sz w:val="24"/>
          <w:szCs w:val="24"/>
        </w:rPr>
        <w:t>Шапин В. И.,</w:t>
      </w:r>
      <w:r w:rsidRPr="00E50AC1">
        <w:rPr>
          <w:rFonts w:ascii="Times New Roman" w:hAnsi="Times New Roman"/>
          <w:sz w:val="24"/>
          <w:szCs w:val="24"/>
        </w:rPr>
        <w:t xml:space="preserve"> Щавелев     В. Л. (СССР); заявитель и патентообладатель Ивановский энергетический институт им. В. И. Ленина. - № 2698617/25-28; заявл. 19.12.78; опубл. 07.09.81. - Бюл. № 33. - 3 с.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1979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А. с. 698014 А1 СССР, МКЛ</w:t>
      </w:r>
      <w:r w:rsidRPr="00E50AC1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E50AC1">
        <w:rPr>
          <w:rFonts w:ascii="Times New Roman" w:hAnsi="Times New Roman"/>
          <w:sz w:val="24"/>
          <w:szCs w:val="24"/>
          <w:lang w:val="en-US"/>
        </w:rPr>
        <w:t>G</w:t>
      </w:r>
      <w:r w:rsidRPr="00E50AC1">
        <w:rPr>
          <w:rFonts w:ascii="Times New Roman" w:hAnsi="Times New Roman"/>
          <w:sz w:val="24"/>
          <w:szCs w:val="24"/>
        </w:rPr>
        <w:t>06</w:t>
      </w:r>
      <w:r w:rsidRPr="00E50AC1">
        <w:rPr>
          <w:rFonts w:ascii="Times New Roman" w:hAnsi="Times New Roman"/>
          <w:sz w:val="24"/>
          <w:szCs w:val="24"/>
          <w:lang w:val="en-US"/>
        </w:rPr>
        <w:t>G</w:t>
      </w:r>
      <w:r w:rsidRPr="00E50AC1">
        <w:rPr>
          <w:rFonts w:ascii="Times New Roman" w:hAnsi="Times New Roman"/>
          <w:sz w:val="24"/>
          <w:szCs w:val="24"/>
        </w:rPr>
        <w:t xml:space="preserve"> 7/48. Устройство для моделирования колебательных систем / Кашманов И. А., </w:t>
      </w:r>
      <w:r w:rsidRPr="00E50AC1">
        <w:rPr>
          <w:rFonts w:ascii="Times New Roman" w:hAnsi="Times New Roman"/>
          <w:b/>
          <w:sz w:val="24"/>
          <w:szCs w:val="24"/>
        </w:rPr>
        <w:t>Шапин В. И.,</w:t>
      </w:r>
      <w:r w:rsidRPr="00E50AC1">
        <w:rPr>
          <w:rFonts w:ascii="Times New Roman" w:hAnsi="Times New Roman"/>
          <w:sz w:val="24"/>
          <w:szCs w:val="24"/>
        </w:rPr>
        <w:t xml:space="preserve"> Романов А. И. (СССР); заявитель и патентообладатель Ивановский энергетический институт им. В. И. Ленина. - № 2597835; заявл. 28.03.78; опубл. 15.11.79. - Бюл. № 42. - 3 с.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1978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А. с. 631795 А1 СССР, МКЛ</w:t>
      </w:r>
      <w:r w:rsidRPr="00E50AC1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E50AC1">
        <w:rPr>
          <w:rFonts w:ascii="Times New Roman" w:hAnsi="Times New Roman"/>
          <w:sz w:val="24"/>
          <w:szCs w:val="24"/>
          <w:lang w:val="en-US"/>
        </w:rPr>
        <w:t>G</w:t>
      </w:r>
      <w:r w:rsidRPr="00E50AC1">
        <w:rPr>
          <w:rFonts w:ascii="Times New Roman" w:hAnsi="Times New Roman"/>
          <w:sz w:val="24"/>
          <w:szCs w:val="24"/>
        </w:rPr>
        <w:t>01</w:t>
      </w:r>
      <w:r w:rsidRPr="00E50AC1">
        <w:rPr>
          <w:rFonts w:ascii="Times New Roman" w:hAnsi="Times New Roman"/>
          <w:sz w:val="24"/>
          <w:szCs w:val="24"/>
          <w:lang w:val="en-US"/>
        </w:rPr>
        <w:t>M</w:t>
      </w:r>
      <w:r w:rsidRPr="00E50AC1">
        <w:rPr>
          <w:rFonts w:ascii="Times New Roman" w:hAnsi="Times New Roman"/>
          <w:sz w:val="24"/>
          <w:szCs w:val="24"/>
        </w:rPr>
        <w:t xml:space="preserve"> 13/04. Устройство для контроля качества сборки подшипников гиромоторов / Романов А. И., Федоткин И. Е., </w:t>
      </w:r>
      <w:r w:rsidRPr="00E50AC1">
        <w:rPr>
          <w:rFonts w:ascii="Times New Roman" w:hAnsi="Times New Roman"/>
          <w:b/>
          <w:sz w:val="24"/>
          <w:szCs w:val="24"/>
        </w:rPr>
        <w:t>Шапин В. И.,</w:t>
      </w:r>
      <w:r w:rsidRPr="00E50AC1">
        <w:rPr>
          <w:rFonts w:ascii="Times New Roman" w:hAnsi="Times New Roman"/>
          <w:sz w:val="24"/>
          <w:szCs w:val="24"/>
        </w:rPr>
        <w:t xml:space="preserve"> Щевелев В. П. (СССР). - № 2441064/25-27; заявл. 04.01.77; опубл. 05.11.78. - Бюл. № 41. - 2 с.</w:t>
      </w: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1971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А. с. 310068 А1 СССР, МПК F16f 15/03. Электромеханический гаситель колебаний / Кораблев С. С., Романов Ю. Д., Шапин В. И. (СССР); заявитель и патентообладатель Ивановский энергетический институт им. В. И. Ленина. - № 1437423/25-28; заявл. 12.05.71; опубл. 26.07.71. - Бюл. 23. - 2 с.</w:t>
      </w:r>
    </w:p>
    <w:p w:rsidR="00240089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Pr="002840E8" w:rsidRDefault="00240089" w:rsidP="0028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840E8">
        <w:rPr>
          <w:rFonts w:ascii="Times New Roman" w:hAnsi="Times New Roman"/>
          <w:b/>
          <w:sz w:val="24"/>
          <w:szCs w:val="24"/>
        </w:rPr>
        <w:t>Отчеты о научно-исследовательской работе</w:t>
      </w:r>
    </w:p>
    <w:p w:rsidR="00240089" w:rsidRPr="006806C4" w:rsidRDefault="00240089" w:rsidP="006806C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06C4">
        <w:rPr>
          <w:rFonts w:ascii="Times New Roman" w:hAnsi="Times New Roman"/>
          <w:b/>
          <w:sz w:val="24"/>
          <w:szCs w:val="24"/>
        </w:rPr>
        <w:t>2006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Разработка динамических методов идентификации, вибродиагностики и частотно-резонансной терапии биомеханических объектов: отчет по г.б работе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др.]. - РИ № 01.2006.09975 Инвентарный №  02.2006.07125. - Иваново, 2006.</w:t>
      </w:r>
    </w:p>
    <w:p w:rsidR="00240089" w:rsidRPr="006F4F2D" w:rsidRDefault="00240089" w:rsidP="006806C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Pr="006806C4" w:rsidRDefault="00240089" w:rsidP="006806C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06C4">
        <w:rPr>
          <w:rFonts w:ascii="Times New Roman" w:hAnsi="Times New Roman"/>
          <w:b/>
          <w:sz w:val="24"/>
          <w:szCs w:val="24"/>
        </w:rPr>
        <w:t>2003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Разработка теоретических основ методов вибрационной диагностики, лечения и реабилитации состояния биомеханических объектов: отчет о НИР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Л. Б. Маслов, С. Е. Львов. – Иваново: ИГЭУ, 2003. - № 01.2.00103153, инв. № 02.200.106162.</w:t>
      </w:r>
    </w:p>
    <w:p w:rsidR="00240089" w:rsidRPr="00834C26" w:rsidRDefault="00240089" w:rsidP="002E58F0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834C26">
        <w:rPr>
          <w:rFonts w:ascii="Times New Roman" w:hAnsi="Times New Roman"/>
          <w:sz w:val="24"/>
          <w:szCs w:val="24"/>
        </w:rPr>
        <w:t xml:space="preserve">Тестово-функциональная диагностика качества обучения. Раздел: Создание программных средств измерения антикачества вуза : отчет о НИР / </w:t>
      </w:r>
      <w:r w:rsidRPr="00834C26">
        <w:rPr>
          <w:rFonts w:ascii="Times New Roman" w:hAnsi="Times New Roman"/>
          <w:b/>
          <w:sz w:val="24"/>
          <w:szCs w:val="24"/>
        </w:rPr>
        <w:t>В. И. Шапин</w:t>
      </w:r>
      <w:r w:rsidRPr="00834C26">
        <w:rPr>
          <w:rFonts w:ascii="Times New Roman" w:hAnsi="Times New Roman"/>
          <w:sz w:val="24"/>
          <w:szCs w:val="24"/>
        </w:rPr>
        <w:t xml:space="preserve"> [и др]. Иваново: ИГЭУ, 2003.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Тестово-функциональная диагностика качества обучения. Раздел: Опыт организации и проведения входного тестирования по специальности 010500 Механика : отчет о НИР </w:t>
      </w:r>
      <w:r w:rsidRPr="00E50AC1">
        <w:rPr>
          <w:rFonts w:ascii="Times New Roman" w:hAnsi="Times New Roman"/>
          <w:b/>
          <w:sz w:val="24"/>
          <w:szCs w:val="24"/>
        </w:rPr>
        <w:t>/ 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др.]. - Иваново: ИГЭУ, 2003.</w:t>
      </w:r>
    </w:p>
    <w:p w:rsidR="00240089" w:rsidRPr="006806C4" w:rsidRDefault="00240089" w:rsidP="006806C4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6806C4">
        <w:rPr>
          <w:rFonts w:ascii="Times New Roman" w:hAnsi="Times New Roman"/>
          <w:b/>
          <w:sz w:val="24"/>
          <w:szCs w:val="24"/>
        </w:rPr>
        <w:t>2002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Тестово-функциональная диагностика качества обучения: отчет о НИР / </w:t>
      </w:r>
      <w:r w:rsidRPr="00E50AC1">
        <w:rPr>
          <w:rFonts w:ascii="Times New Roman" w:hAnsi="Times New Roman"/>
          <w:b/>
          <w:sz w:val="24"/>
          <w:szCs w:val="24"/>
        </w:rPr>
        <w:t xml:space="preserve">В. И.Шапин </w:t>
      </w:r>
      <w:r w:rsidRPr="00E50AC1">
        <w:rPr>
          <w:rFonts w:ascii="Times New Roman" w:hAnsi="Times New Roman"/>
          <w:sz w:val="24"/>
          <w:szCs w:val="24"/>
        </w:rPr>
        <w:t>[и др.]- Иваново: ИГЭУ, 2002.</w:t>
      </w:r>
    </w:p>
    <w:p w:rsidR="00240089" w:rsidRPr="006806C4" w:rsidRDefault="00240089" w:rsidP="006806C4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6806C4">
        <w:rPr>
          <w:rFonts w:ascii="Times New Roman" w:hAnsi="Times New Roman"/>
          <w:b/>
          <w:sz w:val="24"/>
          <w:szCs w:val="24"/>
        </w:rPr>
        <w:t>2001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Разработка теоретических основ методов вибрационной диагностики, лечения и реабилитации состояния биомеханических объектов: отчет о НИР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 . - Иваново, 2001. - № ГР 01.2.00104658, инв. № 02.200.106162. - 36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Разработка теоретических основ методов вибрационной диагностики, лечения и реабилитации состояния биомеханических объектов: отчет о НИР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С. Е. Львов, Л. Б. Маслов. - № ГР 01.2.00103153; Инв.№  02.200.106162. - Иваново, ИГЭУ.</w:t>
      </w:r>
    </w:p>
    <w:p w:rsidR="00240089" w:rsidRPr="006806C4" w:rsidRDefault="00240089" w:rsidP="006806C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06C4">
        <w:rPr>
          <w:rFonts w:ascii="Times New Roman" w:hAnsi="Times New Roman"/>
          <w:b/>
          <w:sz w:val="24"/>
          <w:szCs w:val="24"/>
        </w:rPr>
        <w:t>1996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Разработка и внедрение новых методов, алгоритмов, программного обеспечения и автоматизированных средств вибрационной диагностики повреждений конструкций прецизионных машин и энергетического оборудования: отчет о НИР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др.]. – Иваново: ИГЭУ, 1996. - № 01920011622, инв. № 029.50002792.</w:t>
      </w:r>
    </w:p>
    <w:p w:rsidR="00240089" w:rsidRPr="006806C4" w:rsidRDefault="00240089" w:rsidP="006806C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06C4">
        <w:rPr>
          <w:rFonts w:ascii="Times New Roman" w:hAnsi="Times New Roman"/>
          <w:b/>
          <w:sz w:val="24"/>
          <w:szCs w:val="24"/>
        </w:rPr>
        <w:t>1993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Разработка установки вибродиагностики вальцовочных соединений энергооборудования: отчет о НИР </w:t>
      </w:r>
      <w:r w:rsidRPr="00E50AC1">
        <w:rPr>
          <w:rFonts w:ascii="Times New Roman" w:hAnsi="Times New Roman"/>
          <w:b/>
          <w:sz w:val="24"/>
          <w:szCs w:val="24"/>
        </w:rPr>
        <w:t>/ В. И. Шапин</w:t>
      </w:r>
      <w:r w:rsidRPr="00E50AC1">
        <w:rPr>
          <w:rFonts w:ascii="Times New Roman" w:hAnsi="Times New Roman"/>
          <w:sz w:val="24"/>
          <w:szCs w:val="24"/>
        </w:rPr>
        <w:t>, С. С. Кораблев, А. Б. Колобов, Ю. Е. Филатов. – Иваново: ИГЭУ, 1993.</w:t>
      </w:r>
    </w:p>
    <w:p w:rsidR="00240089" w:rsidRPr="006806C4" w:rsidRDefault="00240089" w:rsidP="006806C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06C4">
        <w:rPr>
          <w:rFonts w:ascii="Times New Roman" w:hAnsi="Times New Roman"/>
          <w:b/>
          <w:sz w:val="24"/>
          <w:szCs w:val="24"/>
        </w:rPr>
        <w:t>1992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Конверсия и трансфер в промышленную сферу прогрессивных методов и средств виброиспытаний по доводке конструкций машин и приборов, обеспечивающих повышение качества испытательной техники, простоту, удешевление и ускорение (до 30%) времени проведения испытаний: отчет о НИР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др.]. – Иваново: ИГЭУ, 1992. - № 30005571, инв. № 029.30003837. 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Разработка и внедрение новых методов алгоритмов, программного обеспечения и автоматизированных средств вибрационной диагностики повреждений конструкций прецизионных машин и энергетического оборудования: отчет о НИР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др.]. – Иваново, 1992. - № 01920011622, инв. № 029.30004089.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Разработка программно-методического обеспечения дисциплины «Теоретическая механика», адаптированной к условиям многовариантной технологии обучения: отчет  о НИР </w:t>
      </w:r>
      <w:r w:rsidRPr="00E50AC1">
        <w:rPr>
          <w:rFonts w:ascii="Times New Roman" w:hAnsi="Times New Roman"/>
          <w:b/>
          <w:sz w:val="24"/>
          <w:szCs w:val="24"/>
        </w:rPr>
        <w:t>/ В. И. Шапин</w:t>
      </w:r>
      <w:r w:rsidRPr="00E50AC1">
        <w:rPr>
          <w:rFonts w:ascii="Times New Roman" w:hAnsi="Times New Roman"/>
          <w:sz w:val="24"/>
          <w:szCs w:val="24"/>
        </w:rPr>
        <w:t>. – Иваново, 1992.</w:t>
      </w:r>
    </w:p>
    <w:p w:rsidR="00240089" w:rsidRPr="006806C4" w:rsidRDefault="00240089" w:rsidP="006806C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06C4">
        <w:rPr>
          <w:rFonts w:ascii="Times New Roman" w:hAnsi="Times New Roman"/>
          <w:b/>
          <w:sz w:val="24"/>
          <w:szCs w:val="24"/>
        </w:rPr>
        <w:t>1990</w:t>
      </w:r>
    </w:p>
    <w:p w:rsidR="00240089" w:rsidRPr="00834C26" w:rsidRDefault="00240089" w:rsidP="00834C26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34C26">
        <w:rPr>
          <w:rFonts w:ascii="Times New Roman" w:hAnsi="Times New Roman"/>
          <w:sz w:val="24"/>
          <w:szCs w:val="24"/>
        </w:rPr>
        <w:t xml:space="preserve">Исследование по вибродиагностике упругих подвесов ДНГ: отчет о НИР / </w:t>
      </w:r>
      <w:r w:rsidRPr="00834C26">
        <w:rPr>
          <w:rFonts w:ascii="Times New Roman" w:hAnsi="Times New Roman"/>
          <w:b/>
          <w:sz w:val="24"/>
          <w:szCs w:val="24"/>
        </w:rPr>
        <w:t>В. И. Шапин</w:t>
      </w:r>
      <w:r w:rsidRPr="00834C26">
        <w:rPr>
          <w:rFonts w:ascii="Times New Roman" w:hAnsi="Times New Roman"/>
          <w:sz w:val="24"/>
          <w:szCs w:val="24"/>
        </w:rPr>
        <w:t>, Н. И. Крылов, М. А. Ноздрин, И. В. Малышев. – Иваново: ИЭИ, 1990. – 126 с.</w:t>
      </w:r>
    </w:p>
    <w:p w:rsidR="00240089" w:rsidRPr="004D1431" w:rsidRDefault="00240089" w:rsidP="006806C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Pr="006806C4" w:rsidRDefault="00240089" w:rsidP="006806C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06C4">
        <w:rPr>
          <w:rFonts w:ascii="Times New Roman" w:hAnsi="Times New Roman"/>
          <w:b/>
          <w:sz w:val="24"/>
          <w:szCs w:val="24"/>
        </w:rPr>
        <w:t>1988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Создание многоканальной автоматизированной системы вибрационной диагностики технического состояния машин: отчет о НИР </w:t>
      </w:r>
      <w:r w:rsidRPr="00E50AC1">
        <w:rPr>
          <w:rFonts w:ascii="Times New Roman" w:hAnsi="Times New Roman"/>
          <w:b/>
          <w:sz w:val="24"/>
          <w:szCs w:val="24"/>
        </w:rPr>
        <w:t>/ 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др.]. – Иваново: ИЭИ, 1988. - № 01890000037. – 187 с.</w:t>
      </w:r>
    </w:p>
    <w:p w:rsidR="00240089" w:rsidRPr="00144D43" w:rsidRDefault="00240089" w:rsidP="00144D4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44D43">
        <w:rPr>
          <w:rFonts w:ascii="Times New Roman" w:hAnsi="Times New Roman"/>
          <w:b/>
          <w:sz w:val="24"/>
          <w:szCs w:val="24"/>
        </w:rPr>
        <w:t>1987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Динамические методы идентификации и вибродиагностика прецизионных приборов: отчет о НИР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др.]. – Иваново: ИЭИ, 1987. - № 01850013909. – 224 с.</w:t>
      </w:r>
    </w:p>
    <w:p w:rsidR="00240089" w:rsidRPr="00144D43" w:rsidRDefault="00240089" w:rsidP="00144D4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44D43">
        <w:rPr>
          <w:rFonts w:ascii="Times New Roman" w:hAnsi="Times New Roman"/>
          <w:b/>
          <w:sz w:val="24"/>
          <w:szCs w:val="24"/>
        </w:rPr>
        <w:t>1986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Вибрационная диагностика и надежность машин: отчет о НИР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др.]. – Иваново: ИЭИ, 1986. - № 01860079085. – 166 с.</w:t>
      </w:r>
    </w:p>
    <w:p w:rsidR="00240089" w:rsidRPr="00144D43" w:rsidRDefault="00240089" w:rsidP="00144D4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44D43">
        <w:rPr>
          <w:rFonts w:ascii="Times New Roman" w:hAnsi="Times New Roman"/>
          <w:b/>
          <w:sz w:val="24"/>
          <w:szCs w:val="24"/>
        </w:rPr>
        <w:t>1985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Вибрационная диагностика прецизионных механических систем: отчет о НИР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 xml:space="preserve"> [и др.]. – Иваново: ИЭИ, 1985. - № 01830031666. – 299 с.</w:t>
      </w:r>
    </w:p>
    <w:p w:rsidR="00240089" w:rsidRPr="00144D43" w:rsidRDefault="00240089" w:rsidP="00144D4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44D43">
        <w:rPr>
          <w:rFonts w:ascii="Times New Roman" w:hAnsi="Times New Roman"/>
          <w:b/>
          <w:sz w:val="24"/>
          <w:szCs w:val="24"/>
        </w:rPr>
        <w:t>1984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Динамические методы идентификации и вибродиагностика прецизионных приборов: отчет о НИР /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Е. И. Федоткин, М. А. Ноздрин. – Иваново: ИЭИ, 1984. - № 01840059451. –86 с.</w:t>
      </w:r>
    </w:p>
    <w:p w:rsidR="00240089" w:rsidRPr="00144D43" w:rsidRDefault="00240089" w:rsidP="00144D4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44D43">
        <w:rPr>
          <w:rFonts w:ascii="Times New Roman" w:hAnsi="Times New Roman"/>
          <w:b/>
          <w:sz w:val="24"/>
          <w:szCs w:val="24"/>
        </w:rPr>
        <w:t>1983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Динамические методы идентификации и вибродиагностика прецизионных приборов: отчет о НИР /</w:t>
      </w:r>
      <w:r w:rsidRPr="00E50AC1">
        <w:rPr>
          <w:rFonts w:ascii="Times New Roman" w:hAnsi="Times New Roman"/>
          <w:b/>
          <w:sz w:val="24"/>
          <w:szCs w:val="24"/>
        </w:rPr>
        <w:t xml:space="preserve">В. И. Шапин, </w:t>
      </w:r>
      <w:r w:rsidRPr="00E50AC1">
        <w:rPr>
          <w:rFonts w:ascii="Times New Roman" w:hAnsi="Times New Roman"/>
          <w:sz w:val="24"/>
          <w:szCs w:val="24"/>
        </w:rPr>
        <w:t>В. Л. Щавелев, А. П. Проскуряков. – Иваново: ИЭИ, 1983. – 138 с.</w:t>
      </w:r>
    </w:p>
    <w:p w:rsidR="00240089" w:rsidRPr="00144D43" w:rsidRDefault="00240089" w:rsidP="00144D4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44D43">
        <w:rPr>
          <w:rFonts w:ascii="Times New Roman" w:hAnsi="Times New Roman"/>
          <w:b/>
          <w:sz w:val="24"/>
          <w:szCs w:val="24"/>
        </w:rPr>
        <w:t>1982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Аппаратура для поэтапной идентификации чувствительных элементов : отчет о НИР / В. И. Шапин, В. Л. Щавелев. – Иваново: ИЭИ, 1982. – 36 с.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>Динамические методы идентификации и вибродиагностика прецизионных приборов: отчет о НИР /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А. И. Романов, В. Л. Щавелев, И. А. Кашманов. – Иваново: ИЭИ, 1982. – 187 с.</w:t>
      </w:r>
    </w:p>
    <w:p w:rsidR="00240089" w:rsidRPr="00144D43" w:rsidRDefault="00240089" w:rsidP="00144D43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44D43">
        <w:rPr>
          <w:rFonts w:ascii="Times New Roman" w:hAnsi="Times New Roman"/>
          <w:b/>
          <w:sz w:val="24"/>
          <w:szCs w:val="24"/>
        </w:rPr>
        <w:t>1979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Динамические методы идентификации и вибродиагностика качества сборки прецизионных приборов: отчет о НИР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В. Л. Щавелев, А. И. Романов. - № 017.015.1979. – Иваново: ИЭИ, 1979. – 186 с.</w:t>
      </w:r>
    </w:p>
    <w:p w:rsidR="00240089" w:rsidRPr="00144D43" w:rsidRDefault="00240089" w:rsidP="00144D43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44D43">
        <w:rPr>
          <w:rFonts w:ascii="Times New Roman" w:hAnsi="Times New Roman"/>
          <w:b/>
          <w:sz w:val="24"/>
          <w:szCs w:val="24"/>
        </w:rPr>
        <w:t>1977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Автоматический метод измерения собственных частот и добротностей контуров чувствительных элементов при испытаниях в осевом и радиальном направлениях: отчет о НИР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  А. И. Романов, Е. И. Федоткин. – Иваново: ИЭИ, 1977.</w:t>
      </w:r>
    </w:p>
    <w:p w:rsidR="00240089" w:rsidRPr="004D1431" w:rsidRDefault="00240089" w:rsidP="00144D4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Pr="00144D43" w:rsidRDefault="00240089" w:rsidP="00144D43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44D43">
        <w:rPr>
          <w:rFonts w:ascii="Times New Roman" w:hAnsi="Times New Roman"/>
          <w:b/>
          <w:sz w:val="24"/>
          <w:szCs w:val="24"/>
        </w:rPr>
        <w:t>1976</w:t>
      </w:r>
    </w:p>
    <w:p w:rsidR="00240089" w:rsidRPr="00BD36C1" w:rsidRDefault="00240089" w:rsidP="00012EB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D36C1">
        <w:rPr>
          <w:rFonts w:ascii="Times New Roman" w:hAnsi="Times New Roman"/>
          <w:sz w:val="24"/>
          <w:szCs w:val="24"/>
        </w:rPr>
        <w:t xml:space="preserve">Динамика машин текстильного отделочного производства: отчет о НИР </w:t>
      </w:r>
      <w:r w:rsidRPr="00BD36C1">
        <w:rPr>
          <w:rFonts w:ascii="Times New Roman" w:hAnsi="Times New Roman"/>
          <w:b/>
          <w:sz w:val="24"/>
          <w:szCs w:val="24"/>
        </w:rPr>
        <w:t>/ В. И. Шапин</w:t>
      </w:r>
      <w:r w:rsidRPr="00BD36C1">
        <w:rPr>
          <w:rFonts w:ascii="Times New Roman" w:hAnsi="Times New Roman"/>
          <w:sz w:val="24"/>
          <w:szCs w:val="24"/>
        </w:rPr>
        <w:t>, Н. И. Крылов. – Иваново: ИЭИ, 1976. – 240 с.</w:t>
      </w:r>
    </w:p>
    <w:p w:rsidR="00240089" w:rsidRPr="00144D43" w:rsidRDefault="00240089" w:rsidP="00144D43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44D43">
        <w:rPr>
          <w:rFonts w:ascii="Times New Roman" w:hAnsi="Times New Roman"/>
          <w:b/>
          <w:sz w:val="24"/>
          <w:szCs w:val="24"/>
        </w:rPr>
        <w:t>1974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Автоколебательный метод определения собственных частот осевых колебаний ротора прибора: отчет о НИР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Е. И. Федоткин, В. Л. Щавелев. – Иваново: ИЭИ, 1974. – 47 с.</w:t>
      </w:r>
    </w:p>
    <w:p w:rsidR="00240089" w:rsidRPr="00144D43" w:rsidRDefault="00240089" w:rsidP="00144D43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44D43">
        <w:rPr>
          <w:rFonts w:ascii="Times New Roman" w:hAnsi="Times New Roman"/>
          <w:b/>
          <w:sz w:val="24"/>
          <w:szCs w:val="24"/>
        </w:rPr>
        <w:t>1972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Идентификация и диагностика механической колебательной системы: отчет о НИР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В. Л. Щавелев, И. В. Малышев. – Иваново: ИЭИ, 1972. – 128 с.</w:t>
      </w:r>
    </w:p>
    <w:p w:rsidR="00240089" w:rsidRPr="00144D43" w:rsidRDefault="00240089" w:rsidP="00144D43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44D43">
        <w:rPr>
          <w:rFonts w:ascii="Times New Roman" w:hAnsi="Times New Roman"/>
          <w:b/>
          <w:sz w:val="24"/>
          <w:szCs w:val="24"/>
        </w:rPr>
        <w:t>1971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0AC1">
        <w:rPr>
          <w:rFonts w:ascii="Times New Roman" w:hAnsi="Times New Roman"/>
          <w:sz w:val="24"/>
          <w:szCs w:val="24"/>
        </w:rPr>
        <w:t xml:space="preserve">Исследование вибрационного состояния энергооборудования на Костромской ГРЭС: отчет о НИР / </w:t>
      </w:r>
      <w:r w:rsidRPr="00E50AC1">
        <w:rPr>
          <w:rFonts w:ascii="Times New Roman" w:hAnsi="Times New Roman"/>
          <w:b/>
          <w:sz w:val="24"/>
          <w:szCs w:val="24"/>
        </w:rPr>
        <w:t>В. И. Шапин</w:t>
      </w:r>
      <w:r w:rsidRPr="00E50AC1">
        <w:rPr>
          <w:rFonts w:ascii="Times New Roman" w:hAnsi="Times New Roman"/>
          <w:sz w:val="24"/>
          <w:szCs w:val="24"/>
        </w:rPr>
        <w:t>, С. С. Кораблев, В. А. Никифоров. – Иваново: ИЭИ, 1971. – 78 с.</w:t>
      </w:r>
    </w:p>
    <w:p w:rsidR="00240089" w:rsidRPr="00144D43" w:rsidRDefault="00240089" w:rsidP="00144D43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144D43">
        <w:rPr>
          <w:rFonts w:ascii="Times New Roman" w:hAnsi="Times New Roman"/>
          <w:b/>
          <w:sz w:val="24"/>
          <w:szCs w:val="24"/>
        </w:rPr>
        <w:t>1970</w:t>
      </w:r>
    </w:p>
    <w:p w:rsidR="00240089" w:rsidRPr="00E50AC1" w:rsidRDefault="00240089" w:rsidP="00E50AC1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50AC1">
        <w:rPr>
          <w:rFonts w:ascii="Times New Roman" w:hAnsi="Times New Roman"/>
        </w:rPr>
        <w:t xml:space="preserve">Исследование колебательных систем электрочасов, создание метода их расчета и разработка оптимальных конструкций: отчет о НИР / </w:t>
      </w:r>
      <w:r w:rsidRPr="00E50AC1">
        <w:rPr>
          <w:rFonts w:ascii="Times New Roman" w:hAnsi="Times New Roman"/>
          <w:b/>
        </w:rPr>
        <w:t>В. И. Шапин</w:t>
      </w:r>
      <w:r w:rsidRPr="00E50AC1">
        <w:rPr>
          <w:rFonts w:ascii="Times New Roman" w:hAnsi="Times New Roman"/>
        </w:rPr>
        <w:t>, С. С. Кораблев, Ю. Е. Филатов, В. В. Стась. – Иваново: ИЭИ, 1970. – 125 с.</w:t>
      </w:r>
    </w:p>
    <w:p w:rsidR="00240089" w:rsidRDefault="00240089" w:rsidP="001040E8">
      <w:pPr>
        <w:spacing w:line="240" w:lineRule="exact"/>
      </w:pPr>
    </w:p>
    <w:p w:rsidR="00240089" w:rsidRDefault="00240089" w:rsidP="001040E8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240089" w:rsidRDefault="00240089" w:rsidP="001040E8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240089" w:rsidRDefault="00240089" w:rsidP="001040E8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240089" w:rsidRDefault="00240089" w:rsidP="001040E8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240089" w:rsidRDefault="00240089" w:rsidP="001040E8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240089" w:rsidRPr="004D1431" w:rsidRDefault="00240089" w:rsidP="0010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Pr="004D1431" w:rsidRDefault="00240089" w:rsidP="0010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Pr="004D1431" w:rsidRDefault="00240089" w:rsidP="0010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Pr="004D1431" w:rsidRDefault="00240089" w:rsidP="0010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Pr="004D1431" w:rsidRDefault="00240089" w:rsidP="0010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Pr="004D1431" w:rsidRDefault="00240089" w:rsidP="0010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40089" w:rsidRPr="001040E8" w:rsidRDefault="00240089" w:rsidP="001040E8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040E8">
        <w:rPr>
          <w:rFonts w:ascii="Times New Roman" w:hAnsi="Times New Roman"/>
          <w:b/>
          <w:sz w:val="24"/>
          <w:szCs w:val="24"/>
        </w:rPr>
        <w:t>Содержание</w:t>
      </w:r>
    </w:p>
    <w:p w:rsidR="00240089" w:rsidRDefault="00240089" w:rsidP="001040E8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551"/>
        <w:gridCol w:w="2131"/>
      </w:tblGrid>
      <w:tr w:rsidR="00240089" w:rsidRPr="00CD3632" w:rsidTr="00CD3632">
        <w:tc>
          <w:tcPr>
            <w:tcW w:w="8551" w:type="dxa"/>
          </w:tcPr>
          <w:p w:rsidR="00240089" w:rsidRPr="00CD3632" w:rsidRDefault="00240089" w:rsidP="00CD36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632">
              <w:rPr>
                <w:rFonts w:ascii="Times New Roman" w:hAnsi="Times New Roman"/>
                <w:sz w:val="24"/>
                <w:szCs w:val="24"/>
                <w:lang w:eastAsia="ru-RU"/>
              </w:rPr>
              <w:t>От составителей</w:t>
            </w:r>
          </w:p>
        </w:tc>
        <w:tc>
          <w:tcPr>
            <w:tcW w:w="2131" w:type="dxa"/>
          </w:tcPr>
          <w:p w:rsidR="00240089" w:rsidRPr="00CD3632" w:rsidRDefault="00240089" w:rsidP="00CD363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D36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240089" w:rsidRPr="00CD3632" w:rsidTr="00CD3632">
        <w:tc>
          <w:tcPr>
            <w:tcW w:w="8551" w:type="dxa"/>
          </w:tcPr>
          <w:p w:rsidR="00240089" w:rsidRPr="00CD3632" w:rsidRDefault="00240089" w:rsidP="00CD36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6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Монографии учебные пособия, статьи из журналов, тезисы докладов </w:t>
            </w:r>
          </w:p>
        </w:tc>
        <w:tc>
          <w:tcPr>
            <w:tcW w:w="2131" w:type="dxa"/>
          </w:tcPr>
          <w:p w:rsidR="00240089" w:rsidRPr="00CD3632" w:rsidRDefault="00240089" w:rsidP="00CD363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D36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240089" w:rsidRPr="00CD3632" w:rsidTr="00CD3632">
        <w:tc>
          <w:tcPr>
            <w:tcW w:w="8551" w:type="dxa"/>
          </w:tcPr>
          <w:p w:rsidR="00240089" w:rsidRPr="00CD3632" w:rsidRDefault="00240089" w:rsidP="00CD36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632">
              <w:rPr>
                <w:rFonts w:ascii="Times New Roman" w:hAnsi="Times New Roman"/>
                <w:sz w:val="24"/>
                <w:szCs w:val="24"/>
                <w:lang w:eastAsia="ru-RU"/>
              </w:rPr>
              <w:t>Авторские свидетельства</w:t>
            </w:r>
          </w:p>
        </w:tc>
        <w:tc>
          <w:tcPr>
            <w:tcW w:w="2131" w:type="dxa"/>
          </w:tcPr>
          <w:p w:rsidR="00240089" w:rsidRPr="00CD3632" w:rsidRDefault="00240089" w:rsidP="00CD363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D36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CD36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240089" w:rsidRPr="00CD3632" w:rsidTr="00CD3632">
        <w:tc>
          <w:tcPr>
            <w:tcW w:w="8551" w:type="dxa"/>
          </w:tcPr>
          <w:p w:rsidR="00240089" w:rsidRPr="00CD3632" w:rsidRDefault="00240089" w:rsidP="00CD3632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632">
              <w:rPr>
                <w:rFonts w:ascii="Times New Roman" w:hAnsi="Times New Roman"/>
                <w:sz w:val="24"/>
                <w:szCs w:val="24"/>
                <w:lang w:eastAsia="ru-RU"/>
              </w:rPr>
              <w:t>Отчеты о научно-исследовательской работе</w:t>
            </w:r>
          </w:p>
        </w:tc>
        <w:tc>
          <w:tcPr>
            <w:tcW w:w="2131" w:type="dxa"/>
          </w:tcPr>
          <w:p w:rsidR="00240089" w:rsidRPr="00CD3632" w:rsidRDefault="00240089" w:rsidP="00CD363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CD36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CD3632">
              <w:rPr>
                <w:rFonts w:ascii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</w:tbl>
    <w:p w:rsidR="00240089" w:rsidRDefault="00240089" w:rsidP="001040E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40089" w:rsidRDefault="00240089" w:rsidP="001040E8">
      <w:pPr>
        <w:pStyle w:val="NormalWeb"/>
        <w:shd w:val="clear" w:color="auto" w:fill="FFFFFF"/>
        <w:rPr>
          <w:color w:val="000000"/>
          <w:sz w:val="27"/>
          <w:szCs w:val="27"/>
        </w:rPr>
      </w:pPr>
    </w:p>
    <w:p w:rsidR="00240089" w:rsidRPr="00BF6435" w:rsidRDefault="00240089" w:rsidP="001040E8">
      <w:pPr>
        <w:jc w:val="both"/>
        <w:rPr>
          <w:rFonts w:ascii="Times New Roman" w:hAnsi="Times New Roman"/>
          <w:sz w:val="24"/>
          <w:szCs w:val="24"/>
        </w:rPr>
      </w:pPr>
    </w:p>
    <w:p w:rsidR="00240089" w:rsidRPr="00BF6435" w:rsidRDefault="00240089" w:rsidP="001040E8">
      <w:pPr>
        <w:jc w:val="both"/>
        <w:rPr>
          <w:rFonts w:ascii="Times New Roman" w:hAnsi="Times New Roman"/>
          <w:sz w:val="24"/>
          <w:szCs w:val="24"/>
        </w:rPr>
      </w:pPr>
    </w:p>
    <w:p w:rsidR="00240089" w:rsidRPr="00BF6435" w:rsidRDefault="00240089" w:rsidP="001040E8">
      <w:pPr>
        <w:jc w:val="both"/>
        <w:rPr>
          <w:rFonts w:ascii="Times New Roman" w:hAnsi="Times New Roman"/>
          <w:sz w:val="24"/>
          <w:szCs w:val="24"/>
        </w:rPr>
      </w:pPr>
    </w:p>
    <w:p w:rsidR="00240089" w:rsidRPr="001040E8" w:rsidRDefault="00240089" w:rsidP="001040E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1040E8">
        <w:rPr>
          <w:rFonts w:ascii="Times New Roman" w:hAnsi="Times New Roman"/>
          <w:sz w:val="24"/>
          <w:szCs w:val="24"/>
        </w:rPr>
        <w:t>.</w:t>
      </w:r>
    </w:p>
    <w:p w:rsidR="00240089" w:rsidRPr="00BF6435" w:rsidRDefault="00240089" w:rsidP="001040E8">
      <w:pPr>
        <w:jc w:val="both"/>
        <w:rPr>
          <w:rFonts w:ascii="Times New Roman" w:hAnsi="Times New Roman"/>
          <w:sz w:val="24"/>
          <w:szCs w:val="24"/>
        </w:rPr>
      </w:pPr>
    </w:p>
    <w:p w:rsidR="00240089" w:rsidRPr="00BF6435" w:rsidRDefault="00240089" w:rsidP="001040E8">
      <w:pPr>
        <w:jc w:val="both"/>
        <w:rPr>
          <w:rFonts w:ascii="Times New Roman" w:hAnsi="Times New Roman"/>
          <w:sz w:val="24"/>
          <w:szCs w:val="24"/>
        </w:rPr>
      </w:pPr>
    </w:p>
    <w:p w:rsidR="00240089" w:rsidRPr="00BF6435" w:rsidRDefault="00240089" w:rsidP="001040E8">
      <w:pPr>
        <w:jc w:val="both"/>
        <w:rPr>
          <w:rFonts w:ascii="Times New Roman" w:hAnsi="Times New Roman"/>
          <w:sz w:val="24"/>
          <w:szCs w:val="24"/>
        </w:rPr>
      </w:pPr>
    </w:p>
    <w:p w:rsidR="00240089" w:rsidRPr="00BF6435" w:rsidRDefault="00240089" w:rsidP="001040E8">
      <w:pPr>
        <w:jc w:val="both"/>
        <w:rPr>
          <w:rFonts w:ascii="Times New Roman" w:hAnsi="Times New Roman"/>
          <w:sz w:val="24"/>
          <w:szCs w:val="24"/>
        </w:rPr>
      </w:pPr>
    </w:p>
    <w:p w:rsidR="00240089" w:rsidRPr="00BF6435" w:rsidRDefault="00240089" w:rsidP="001040E8">
      <w:pPr>
        <w:jc w:val="both"/>
        <w:rPr>
          <w:rFonts w:ascii="Times New Roman" w:hAnsi="Times New Roman"/>
          <w:sz w:val="24"/>
          <w:szCs w:val="24"/>
        </w:rPr>
      </w:pPr>
    </w:p>
    <w:p w:rsidR="00240089" w:rsidRPr="00BF6435" w:rsidRDefault="00240089" w:rsidP="001040E8">
      <w:pPr>
        <w:jc w:val="both"/>
        <w:rPr>
          <w:rFonts w:ascii="Times New Roman" w:hAnsi="Times New Roman"/>
          <w:sz w:val="24"/>
          <w:szCs w:val="24"/>
        </w:rPr>
      </w:pPr>
    </w:p>
    <w:sectPr w:rsidR="00240089" w:rsidRPr="00BF6435" w:rsidSect="006D5013">
      <w:footerReference w:type="default" r:id="rId9"/>
      <w:pgSz w:w="11906" w:h="16838"/>
      <w:pgMar w:top="567" w:right="567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089" w:rsidRDefault="00240089" w:rsidP="0019699E">
      <w:pPr>
        <w:spacing w:after="0" w:line="240" w:lineRule="auto"/>
      </w:pPr>
      <w:r>
        <w:separator/>
      </w:r>
    </w:p>
  </w:endnote>
  <w:endnote w:type="continuationSeparator" w:id="1">
    <w:p w:rsidR="00240089" w:rsidRDefault="00240089" w:rsidP="00196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89" w:rsidRDefault="00240089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240089" w:rsidRDefault="002400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089" w:rsidRDefault="00240089" w:rsidP="0019699E">
      <w:pPr>
        <w:spacing w:after="0" w:line="240" w:lineRule="auto"/>
      </w:pPr>
      <w:r>
        <w:separator/>
      </w:r>
    </w:p>
  </w:footnote>
  <w:footnote w:type="continuationSeparator" w:id="1">
    <w:p w:rsidR="00240089" w:rsidRDefault="00240089" w:rsidP="00196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F47"/>
    <w:multiLevelType w:val="hybridMultilevel"/>
    <w:tmpl w:val="5BAA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9739A0"/>
    <w:multiLevelType w:val="hybridMultilevel"/>
    <w:tmpl w:val="5330CB92"/>
    <w:lvl w:ilvl="0" w:tplc="4CD624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57423B"/>
    <w:multiLevelType w:val="hybridMultilevel"/>
    <w:tmpl w:val="7B4C7FC8"/>
    <w:lvl w:ilvl="0" w:tplc="7F0A3C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A78"/>
    <w:rsid w:val="00001332"/>
    <w:rsid w:val="00010A8A"/>
    <w:rsid w:val="00012EB5"/>
    <w:rsid w:val="00022D08"/>
    <w:rsid w:val="00024C43"/>
    <w:rsid w:val="00033C68"/>
    <w:rsid w:val="00051C3A"/>
    <w:rsid w:val="000878D7"/>
    <w:rsid w:val="000A6931"/>
    <w:rsid w:val="000C6704"/>
    <w:rsid w:val="000F3FDF"/>
    <w:rsid w:val="00100262"/>
    <w:rsid w:val="001040E8"/>
    <w:rsid w:val="001203D2"/>
    <w:rsid w:val="001309D3"/>
    <w:rsid w:val="00144D43"/>
    <w:rsid w:val="0019307B"/>
    <w:rsid w:val="0019699E"/>
    <w:rsid w:val="001B7FDA"/>
    <w:rsid w:val="001F024F"/>
    <w:rsid w:val="001F5B05"/>
    <w:rsid w:val="002244A2"/>
    <w:rsid w:val="0022491E"/>
    <w:rsid w:val="00235650"/>
    <w:rsid w:val="00236460"/>
    <w:rsid w:val="00240089"/>
    <w:rsid w:val="00253422"/>
    <w:rsid w:val="00272E95"/>
    <w:rsid w:val="002840E8"/>
    <w:rsid w:val="002C382E"/>
    <w:rsid w:val="002C5FDB"/>
    <w:rsid w:val="002E58F0"/>
    <w:rsid w:val="002E7822"/>
    <w:rsid w:val="002F2FDD"/>
    <w:rsid w:val="00343895"/>
    <w:rsid w:val="0036557C"/>
    <w:rsid w:val="00375EAE"/>
    <w:rsid w:val="0039630B"/>
    <w:rsid w:val="003B5426"/>
    <w:rsid w:val="003B7ABD"/>
    <w:rsid w:val="003D7526"/>
    <w:rsid w:val="00424245"/>
    <w:rsid w:val="00425D9B"/>
    <w:rsid w:val="0043187A"/>
    <w:rsid w:val="00434019"/>
    <w:rsid w:val="0044622B"/>
    <w:rsid w:val="004468BF"/>
    <w:rsid w:val="00451F1D"/>
    <w:rsid w:val="004555B6"/>
    <w:rsid w:val="0047431D"/>
    <w:rsid w:val="00483A78"/>
    <w:rsid w:val="00490CEA"/>
    <w:rsid w:val="004A0E96"/>
    <w:rsid w:val="004D1431"/>
    <w:rsid w:val="00530822"/>
    <w:rsid w:val="0053656A"/>
    <w:rsid w:val="00547C75"/>
    <w:rsid w:val="00572C0B"/>
    <w:rsid w:val="005C2567"/>
    <w:rsid w:val="005C2C4D"/>
    <w:rsid w:val="005D314C"/>
    <w:rsid w:val="005D32A2"/>
    <w:rsid w:val="005E0483"/>
    <w:rsid w:val="005E573D"/>
    <w:rsid w:val="00620BDF"/>
    <w:rsid w:val="00626A62"/>
    <w:rsid w:val="00637D4E"/>
    <w:rsid w:val="0067075F"/>
    <w:rsid w:val="00675C29"/>
    <w:rsid w:val="006806C4"/>
    <w:rsid w:val="006A61A5"/>
    <w:rsid w:val="006D5013"/>
    <w:rsid w:val="006D5601"/>
    <w:rsid w:val="006D6F69"/>
    <w:rsid w:val="006E5EB7"/>
    <w:rsid w:val="006F4F2D"/>
    <w:rsid w:val="00705B27"/>
    <w:rsid w:val="007218F5"/>
    <w:rsid w:val="007438F9"/>
    <w:rsid w:val="007844D6"/>
    <w:rsid w:val="007A05D8"/>
    <w:rsid w:val="007A0926"/>
    <w:rsid w:val="007C6F08"/>
    <w:rsid w:val="007C6F09"/>
    <w:rsid w:val="007E4D4C"/>
    <w:rsid w:val="007E52AB"/>
    <w:rsid w:val="00816183"/>
    <w:rsid w:val="00834C26"/>
    <w:rsid w:val="008405BE"/>
    <w:rsid w:val="008440CF"/>
    <w:rsid w:val="00856A26"/>
    <w:rsid w:val="008623AA"/>
    <w:rsid w:val="008964B0"/>
    <w:rsid w:val="008A5810"/>
    <w:rsid w:val="008B378A"/>
    <w:rsid w:val="008B484C"/>
    <w:rsid w:val="008B52EE"/>
    <w:rsid w:val="008B7BC3"/>
    <w:rsid w:val="008C56F7"/>
    <w:rsid w:val="008D46C9"/>
    <w:rsid w:val="008D6979"/>
    <w:rsid w:val="008E6787"/>
    <w:rsid w:val="00901089"/>
    <w:rsid w:val="00942C4B"/>
    <w:rsid w:val="00953BD7"/>
    <w:rsid w:val="009833C8"/>
    <w:rsid w:val="0098499F"/>
    <w:rsid w:val="0098526D"/>
    <w:rsid w:val="00996BEA"/>
    <w:rsid w:val="00996EFB"/>
    <w:rsid w:val="009A4F4F"/>
    <w:rsid w:val="009C058A"/>
    <w:rsid w:val="009F4FCA"/>
    <w:rsid w:val="00A55E21"/>
    <w:rsid w:val="00A713CC"/>
    <w:rsid w:val="00A75F9E"/>
    <w:rsid w:val="00A76D90"/>
    <w:rsid w:val="00A80F20"/>
    <w:rsid w:val="00A868C4"/>
    <w:rsid w:val="00A91F4F"/>
    <w:rsid w:val="00AA5A8D"/>
    <w:rsid w:val="00AA691A"/>
    <w:rsid w:val="00AB71B9"/>
    <w:rsid w:val="00AC6E8F"/>
    <w:rsid w:val="00AE3FB2"/>
    <w:rsid w:val="00AE7CBC"/>
    <w:rsid w:val="00B038F9"/>
    <w:rsid w:val="00B13082"/>
    <w:rsid w:val="00B24569"/>
    <w:rsid w:val="00B5501C"/>
    <w:rsid w:val="00B7325D"/>
    <w:rsid w:val="00B872B9"/>
    <w:rsid w:val="00B9199F"/>
    <w:rsid w:val="00B9500B"/>
    <w:rsid w:val="00BB33AA"/>
    <w:rsid w:val="00BC5843"/>
    <w:rsid w:val="00BD36C1"/>
    <w:rsid w:val="00BE1156"/>
    <w:rsid w:val="00BF03CE"/>
    <w:rsid w:val="00BF41B3"/>
    <w:rsid w:val="00BF6435"/>
    <w:rsid w:val="00C053F8"/>
    <w:rsid w:val="00C2099D"/>
    <w:rsid w:val="00C35B9B"/>
    <w:rsid w:val="00C44EE1"/>
    <w:rsid w:val="00C545BC"/>
    <w:rsid w:val="00C57156"/>
    <w:rsid w:val="00C92875"/>
    <w:rsid w:val="00C9313E"/>
    <w:rsid w:val="00CB43BF"/>
    <w:rsid w:val="00CC71C9"/>
    <w:rsid w:val="00CD3632"/>
    <w:rsid w:val="00CF3457"/>
    <w:rsid w:val="00D014E5"/>
    <w:rsid w:val="00D036BD"/>
    <w:rsid w:val="00D223AF"/>
    <w:rsid w:val="00D36359"/>
    <w:rsid w:val="00D74E53"/>
    <w:rsid w:val="00DE355A"/>
    <w:rsid w:val="00DF3271"/>
    <w:rsid w:val="00E03119"/>
    <w:rsid w:val="00E05C88"/>
    <w:rsid w:val="00E312A3"/>
    <w:rsid w:val="00E50AC1"/>
    <w:rsid w:val="00E602AB"/>
    <w:rsid w:val="00E65118"/>
    <w:rsid w:val="00E774DB"/>
    <w:rsid w:val="00E97B75"/>
    <w:rsid w:val="00EB058D"/>
    <w:rsid w:val="00EB25EA"/>
    <w:rsid w:val="00EC19EE"/>
    <w:rsid w:val="00EC5FF7"/>
    <w:rsid w:val="00ED16B0"/>
    <w:rsid w:val="00EE1C42"/>
    <w:rsid w:val="00EE3632"/>
    <w:rsid w:val="00EF0A6E"/>
    <w:rsid w:val="00EF155E"/>
    <w:rsid w:val="00F242E2"/>
    <w:rsid w:val="00F63E24"/>
    <w:rsid w:val="00F976FD"/>
    <w:rsid w:val="00FA5E73"/>
    <w:rsid w:val="00FF4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82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41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5D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41B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5D9B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rsid w:val="00483A7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83A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arn">
    <w:name w:val="warn"/>
    <w:basedOn w:val="DefaultParagraphFont"/>
    <w:uiPriority w:val="99"/>
    <w:rsid w:val="00483A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49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0822"/>
    <w:pPr>
      <w:ind w:left="720"/>
      <w:contextualSpacing/>
    </w:pPr>
  </w:style>
  <w:style w:type="table" w:styleId="TableGrid">
    <w:name w:val="Table Grid"/>
    <w:basedOn w:val="TableNormal"/>
    <w:uiPriority w:val="99"/>
    <w:rsid w:val="0019699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9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69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96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69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0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301">
              <w:marLeft w:val="0"/>
              <w:marRight w:val="0"/>
              <w:marTop w:val="0"/>
              <w:marBottom w:val="0"/>
              <w:divBdr>
                <w:top w:val="dashed" w:sz="6" w:space="4" w:color="EEEEEE"/>
                <w:left w:val="dashed" w:sz="6" w:space="4" w:color="EEEEEE"/>
                <w:bottom w:val="dashed" w:sz="6" w:space="4" w:color="EEEEEE"/>
                <w:right w:val="dashed" w:sz="6" w:space="4" w:color="EEEEE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1157</TotalTime>
  <Pages>40</Pages>
  <Words>15315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Крамачева С.В.</dc:creator>
  <cp:keywords/>
  <dc:description/>
  <cp:lastModifiedBy>suh</cp:lastModifiedBy>
  <cp:revision>59</cp:revision>
  <cp:lastPrinted>2020-06-01T11:33:00Z</cp:lastPrinted>
  <dcterms:created xsi:type="dcterms:W3CDTF">2020-05-15T09:19:00Z</dcterms:created>
  <dcterms:modified xsi:type="dcterms:W3CDTF">2020-09-04T06:35:00Z</dcterms:modified>
</cp:coreProperties>
</file>